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jc w:val="right"/>
        <w:tblInd w:w="-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670"/>
        <w:gridCol w:w="3330"/>
        <w:gridCol w:w="990"/>
      </w:tblGrid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5C61CD">
            <w:pPr>
              <w:pStyle w:val="ps1Char"/>
            </w:pPr>
            <w:r>
              <w:rPr>
                <w:rFonts w:hint="cs"/>
                <w:rtl/>
              </w:rPr>
              <w:t xml:space="preserve">السياحة </w:t>
            </w:r>
            <w:r w:rsidR="005C61CD">
              <w:rPr>
                <w:rFonts w:hint="cs"/>
                <w:rtl/>
              </w:rPr>
              <w:t>الدينية</w:t>
            </w:r>
            <w:r>
              <w:rPr>
                <w:rFonts w:hint="cs"/>
                <w:rtl/>
              </w:rPr>
              <w:t xml:space="preserve">  في الأردن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  <w:t>اسم المادة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/>
                <w:b/>
                <w:bCs/>
                <w:sz w:val="22"/>
                <w:szCs w:val="22"/>
              </w:rPr>
              <w:br w:type="page"/>
              <w:t>.</w:t>
            </w:r>
            <w:r w:rsidRPr="00B56D20">
              <w:rPr>
                <w:rFonts w:ascii="Cambria" w:hAnsi="Cambria" w:cs="Arial"/>
                <w:b/>
                <w:sz w:val="22"/>
                <w:szCs w:val="22"/>
              </w:rPr>
              <w:t>1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5C61CD" w:rsidP="00987E8A">
            <w:pPr>
              <w:pStyle w:val="ps1Char"/>
            </w:pPr>
            <w:r w:rsidRPr="005C61CD">
              <w:rPr>
                <w:rtl/>
              </w:rPr>
              <w:t>2603353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رقم المادة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  <w:rtl/>
                <w:lang w:val="en-US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.2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(3 ساعات نظرية)</w:t>
            </w:r>
          </w:p>
        </w:tc>
        <w:tc>
          <w:tcPr>
            <w:tcW w:w="3330" w:type="dxa"/>
            <w:shd w:val="clear" w:color="auto" w:fill="FFFFFF"/>
          </w:tcPr>
          <w:p w:rsidR="00AD6D68" w:rsidRPr="00B56D20" w:rsidRDefault="00AD6D68" w:rsidP="00987E8A">
            <w:pPr>
              <w:pStyle w:val="ps1Char"/>
            </w:pPr>
            <w:r w:rsidRPr="00B56D20">
              <w:rPr>
                <w:rtl/>
              </w:rPr>
              <w:t>الساعات المعتمدة (نظري</w:t>
            </w:r>
            <w:r w:rsidRPr="00B56D20">
              <w:rPr>
                <w:rFonts w:hint="cs"/>
                <w:rtl/>
              </w:rPr>
              <w:t>ة</w:t>
            </w:r>
            <w:r w:rsidRPr="00B56D20">
              <w:rPr>
                <w:rtl/>
              </w:rPr>
              <w:t>،عملي</w:t>
            </w:r>
            <w:r w:rsidRPr="00B56D20">
              <w:rPr>
                <w:rFonts w:hint="cs"/>
                <w:rtl/>
              </w:rPr>
              <w:t>ة</w:t>
            </w:r>
            <w:r w:rsidRPr="00B56D20">
              <w:rPr>
                <w:rtl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.3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(3 ساعات نظرية)</w:t>
            </w:r>
          </w:p>
        </w:tc>
        <w:tc>
          <w:tcPr>
            <w:tcW w:w="3330" w:type="dxa"/>
            <w:shd w:val="clear" w:color="auto" w:fill="FFFFFF"/>
          </w:tcPr>
          <w:p w:rsidR="00AD6D68" w:rsidRPr="00B56D20" w:rsidRDefault="00AD6D68" w:rsidP="00987E8A">
            <w:pPr>
              <w:pStyle w:val="ps1Char"/>
            </w:pPr>
            <w:r w:rsidRPr="00B56D20">
              <w:rPr>
                <w:rtl/>
              </w:rPr>
              <w:t>الساعات الفعلية (نظري</w:t>
            </w:r>
            <w:r w:rsidRPr="00B56D20">
              <w:rPr>
                <w:rFonts w:hint="cs"/>
                <w:rtl/>
              </w:rPr>
              <w:t>ة</w:t>
            </w:r>
            <w:r w:rsidRPr="00B56D20">
              <w:rPr>
                <w:rtl/>
              </w:rPr>
              <w:t>، عملي</w:t>
            </w:r>
            <w:r w:rsidRPr="00B56D20">
              <w:rPr>
                <w:rFonts w:hint="cs"/>
                <w:rtl/>
              </w:rPr>
              <w:t>ة</w:t>
            </w:r>
            <w:r w:rsidRPr="00B56D20">
              <w:rPr>
                <w:rtl/>
              </w:rPr>
              <w:t>)</w:t>
            </w:r>
          </w:p>
        </w:tc>
        <w:tc>
          <w:tcPr>
            <w:tcW w:w="990" w:type="dxa"/>
            <w:vMerge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AD6D68" w:rsidRPr="00B56D20" w:rsidTr="00CF081D">
        <w:trPr>
          <w:trHeight w:val="354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لا يوجد متطلب سابق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المتطلّب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ات</w:t>
            </w: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 السابق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ة</w:t>
            </w: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/المتطلب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ات</w:t>
            </w: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المتزامنة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.4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الإدارة السياحية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.5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رقم البرنامج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.6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الجامعة الأردنية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اسم الجامعة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.7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AD6D68">
            <w:pPr>
              <w:pStyle w:val="ps1Char"/>
            </w:pPr>
            <w:r>
              <w:rPr>
                <w:rFonts w:hint="cs"/>
                <w:rtl/>
              </w:rPr>
              <w:t>الآثار والسياحة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الكلية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.8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الإدارة السياحة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القسم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.9</w:t>
            </w:r>
          </w:p>
        </w:tc>
      </w:tr>
      <w:tr w:rsidR="00AD6D68" w:rsidRPr="00B56D20" w:rsidTr="00CF081D">
        <w:trPr>
          <w:trHeight w:val="399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السنة الثانية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مستوى المادة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.10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AD6D68">
            <w:pPr>
              <w:pStyle w:val="ps1Char"/>
            </w:pPr>
            <w:r>
              <w:rPr>
                <w:rFonts w:hint="cs"/>
                <w:rtl/>
              </w:rPr>
              <w:t>2018/2019      الفصل الأول</w:t>
            </w:r>
          </w:p>
        </w:tc>
        <w:tc>
          <w:tcPr>
            <w:tcW w:w="3330" w:type="dxa"/>
            <w:shd w:val="clear" w:color="auto" w:fill="FFFFFF"/>
          </w:tcPr>
          <w:p w:rsidR="00AD6D68" w:rsidRPr="00B56D20" w:rsidRDefault="00AD6D68" w:rsidP="00987E8A">
            <w:pPr>
              <w:tabs>
                <w:tab w:val="left" w:pos="900"/>
              </w:tabs>
              <w:bidi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</w:rPr>
              <w:t>العام الجامعي/ الفصل الدراسي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.11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البكالوريوس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الدرجة العلمية للبرنامج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.12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Del="000E10C1" w:rsidRDefault="00AD6D68" w:rsidP="00987E8A">
            <w:pPr>
              <w:pStyle w:val="ps1Cha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Default"/>
              <w:bidi/>
              <w:rPr>
                <w:rFonts w:ascii="Simplified Arabic" w:hAnsi="Simplified Arabic" w:cs="Simplified Arabic"/>
                <w:color w:val="auto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color w:val="auto"/>
                <w:sz w:val="22"/>
                <w:szCs w:val="22"/>
                <w:rtl/>
              </w:rPr>
              <w:t>الأقسام الأخرى المشتركة في تدريس المادة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.13</w:t>
            </w:r>
          </w:p>
        </w:tc>
      </w:tr>
      <w:tr w:rsidR="00AD6D68" w:rsidRPr="00B56D20" w:rsidTr="00CF081D">
        <w:trPr>
          <w:trHeight w:val="399"/>
          <w:jc w:val="right"/>
        </w:trPr>
        <w:tc>
          <w:tcPr>
            <w:tcW w:w="5670" w:type="dxa"/>
            <w:vAlign w:val="center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 xml:space="preserve">العربية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لغة التدريس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.14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30/10/2018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تاريخ استحداث 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مخطط المادة الدراسية</w:t>
            </w: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/ 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تاريخ مراجعة مخطط المادة الدراسية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.15</w:t>
            </w:r>
          </w:p>
        </w:tc>
      </w:tr>
    </w:tbl>
    <w:p w:rsidR="004B5C8D" w:rsidRPr="00B56D20" w:rsidRDefault="004B5C8D" w:rsidP="00987E8A">
      <w:pPr>
        <w:pStyle w:val="ps1Char"/>
        <w:rPr>
          <w:rtl/>
        </w:rPr>
      </w:pPr>
    </w:p>
    <w:p w:rsidR="004B5C8D" w:rsidRPr="00B56D20" w:rsidRDefault="004B5C8D" w:rsidP="00987E8A">
      <w:pPr>
        <w:pStyle w:val="ps1Char"/>
        <w:rPr>
          <w:b/>
          <w:bCs/>
          <w:rtl/>
        </w:rPr>
      </w:pPr>
      <w:r w:rsidRPr="00B56D20">
        <w:rPr>
          <w:b/>
          <w:bCs/>
          <w:rtl/>
        </w:rPr>
        <w:t>16</w:t>
      </w:r>
      <w:r w:rsidR="00BE1A4D" w:rsidRPr="00B56D20">
        <w:rPr>
          <w:b/>
          <w:bCs/>
        </w:rPr>
        <w:t>.</w:t>
      </w:r>
      <w:r w:rsidRPr="00B56D20">
        <w:rPr>
          <w:b/>
          <w:bCs/>
          <w:rtl/>
        </w:rPr>
        <w:t xml:space="preserve"> منسّق المادة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B143AC" w:rsidRPr="00B56D20" w:rsidTr="005225C7">
        <w:trPr>
          <w:trHeight w:val="830"/>
        </w:trPr>
        <w:tc>
          <w:tcPr>
            <w:tcW w:w="10080" w:type="dxa"/>
          </w:tcPr>
          <w:p w:rsidR="004202C0" w:rsidRPr="00B56D20" w:rsidRDefault="00496DA5" w:rsidP="00987E8A">
            <w:pPr>
              <w:pStyle w:val="ps1Char"/>
            </w:pPr>
            <w:r w:rsidRPr="00B56D20">
              <w:rPr>
                <w:rtl/>
              </w:rPr>
              <w:t>الرجاء إدراج</w:t>
            </w:r>
            <w:r w:rsidR="00BE1A4D" w:rsidRPr="00B56D20">
              <w:rPr>
                <w:rtl/>
              </w:rPr>
              <w:t xml:space="preserve"> ما يلي</w:t>
            </w:r>
            <w:r w:rsidRPr="00B56D20">
              <w:rPr>
                <w:rtl/>
              </w:rPr>
              <w:t>: رقم المكتب، الساعات المكتبية، رقم الهاتف، البريد الإلكتروني</w:t>
            </w:r>
            <w:r w:rsidR="00BE1A4D" w:rsidRPr="00B56D20">
              <w:t>.</w:t>
            </w:r>
          </w:p>
          <w:p w:rsidR="00AD6D68" w:rsidRPr="002F43BA" w:rsidRDefault="00AD6D68" w:rsidP="00AD6D68">
            <w:pPr>
              <w:pStyle w:val="ps1Char"/>
              <w:rPr>
                <w:rtl/>
              </w:rPr>
            </w:pPr>
            <w:r w:rsidRPr="002F43BA">
              <w:rPr>
                <w:rFonts w:hint="cs"/>
                <w:rtl/>
              </w:rPr>
              <w:t>الساعات المكتبية (12-1) أحد، ثلاثاء، خميس</w:t>
            </w:r>
            <w:r w:rsidRPr="002F43BA">
              <w:t>.</w:t>
            </w:r>
          </w:p>
          <w:p w:rsidR="00AD6D68" w:rsidRPr="002F43BA" w:rsidRDefault="00AD6D68" w:rsidP="00AD6D68">
            <w:pPr>
              <w:pStyle w:val="ps1Char"/>
              <w:rPr>
                <w:rtl/>
              </w:rPr>
            </w:pPr>
            <w:r w:rsidRPr="002F43BA">
              <w:rPr>
                <w:rFonts w:hint="cs"/>
                <w:rtl/>
              </w:rPr>
              <w:t>رقم الهاتف: 065355000 / فرعي 25032 أو 250</w:t>
            </w:r>
            <w:r>
              <w:rPr>
                <w:rFonts w:hint="cs"/>
                <w:rtl/>
              </w:rPr>
              <w:t>30</w:t>
            </w:r>
          </w:p>
          <w:p w:rsidR="004C39CD" w:rsidRPr="00AD6D68" w:rsidRDefault="00AD6D68" w:rsidP="00AD6D68">
            <w:pPr>
              <w:pStyle w:val="ps1Char"/>
              <w:rPr>
                <w:lang w:val="en-US" w:bidi="ar-JO"/>
              </w:rPr>
            </w:pPr>
            <w:r w:rsidRPr="002F43BA">
              <w:rPr>
                <w:rFonts w:hint="cs"/>
                <w:rtl/>
              </w:rPr>
              <w:t xml:space="preserve">البريد الإلكتروني: </w:t>
            </w:r>
            <w:r>
              <w:rPr>
                <w:lang w:val="en-US"/>
              </w:rPr>
              <w:t>n.rawabdeh@ju.edu.jo</w:t>
            </w:r>
          </w:p>
        </w:tc>
      </w:tr>
    </w:tbl>
    <w:p w:rsidR="00A75C88" w:rsidRPr="00B56D20" w:rsidRDefault="00A75C88" w:rsidP="00987E8A">
      <w:pPr>
        <w:pStyle w:val="ps2"/>
        <w:bidi/>
        <w:spacing w:before="120" w:after="120" w:line="240" w:lineRule="auto"/>
        <w:rPr>
          <w:rFonts w:ascii="Cambria" w:hAnsi="Cambria"/>
          <w:sz w:val="22"/>
          <w:szCs w:val="22"/>
        </w:rPr>
      </w:pPr>
      <w:r w:rsidRPr="00B56D20">
        <w:rPr>
          <w:rFonts w:ascii="Cambria" w:hAnsi="Cambria" w:hint="cs"/>
          <w:sz w:val="22"/>
          <w:szCs w:val="22"/>
          <w:rtl/>
        </w:rPr>
        <w:t>17</w:t>
      </w:r>
      <w:r w:rsidR="00BE1A4D" w:rsidRPr="00B56D20">
        <w:rPr>
          <w:rFonts w:ascii="Cambria" w:hAnsi="Cambria"/>
          <w:sz w:val="22"/>
          <w:szCs w:val="22"/>
        </w:rPr>
        <w:t>.</w:t>
      </w:r>
      <w:r w:rsidRPr="00B56D20">
        <w:rPr>
          <w:rFonts w:ascii="Cambria" w:hAnsi="Cambria" w:hint="cs"/>
          <w:sz w:val="22"/>
          <w:szCs w:val="22"/>
          <w:rtl/>
        </w:rPr>
        <w:t xml:space="preserve"> </w:t>
      </w:r>
      <w:r w:rsidR="00625256" w:rsidRPr="00B56D20">
        <w:rPr>
          <w:rFonts w:ascii="Cambria" w:hAnsi="Cambria" w:hint="cs"/>
          <w:sz w:val="22"/>
          <w:szCs w:val="22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9310E1" w:rsidRPr="00B56D20" w:rsidTr="00CF081D">
        <w:trPr>
          <w:trHeight w:val="715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90" w:rsidRDefault="00420B90" w:rsidP="00987E8A">
            <w:pPr>
              <w:pStyle w:val="ps1Char"/>
              <w:rPr>
                <w:rtl/>
              </w:rPr>
            </w:pPr>
            <w:r w:rsidRPr="00B56D20">
              <w:rPr>
                <w:rFonts w:hint="cs"/>
                <w:rtl/>
              </w:rPr>
              <w:t>الرجاء إدراج</w:t>
            </w:r>
            <w:r w:rsidR="00BE1A4D" w:rsidRPr="00B56D20">
              <w:rPr>
                <w:rFonts w:hint="cs"/>
                <w:rtl/>
              </w:rPr>
              <w:t xml:space="preserve"> ما يلي</w:t>
            </w:r>
            <w:r w:rsidRPr="00B56D20">
              <w:rPr>
                <w:rFonts w:hint="cs"/>
                <w:rtl/>
              </w:rPr>
              <w:t>: رقم المكتب، الساعات المكتبية، رقم الهاتف، البريد الإلكتروني</w:t>
            </w:r>
            <w:r w:rsidR="00BE1A4D" w:rsidRPr="00B56D20">
              <w:t>.</w:t>
            </w:r>
          </w:p>
          <w:p w:rsidR="00AD6D68" w:rsidRPr="002F43BA" w:rsidRDefault="00AD6D68" w:rsidP="00AD6D68">
            <w:pPr>
              <w:pStyle w:val="ps1Char"/>
              <w:rPr>
                <w:rtl/>
              </w:rPr>
            </w:pPr>
            <w:r w:rsidRPr="002F43BA">
              <w:rPr>
                <w:rFonts w:hint="cs"/>
                <w:rtl/>
              </w:rPr>
              <w:t>الساعات المكتبية (12-1) أحد، ثلاثاء، خميس</w:t>
            </w:r>
            <w:r w:rsidRPr="002F43BA">
              <w:t>.</w:t>
            </w:r>
          </w:p>
          <w:p w:rsidR="00AD6D68" w:rsidRPr="002F43BA" w:rsidRDefault="00AD6D68" w:rsidP="00AD6D68">
            <w:pPr>
              <w:pStyle w:val="ps1Char"/>
              <w:rPr>
                <w:rtl/>
              </w:rPr>
            </w:pPr>
            <w:r w:rsidRPr="002F43BA">
              <w:rPr>
                <w:rFonts w:hint="cs"/>
                <w:rtl/>
              </w:rPr>
              <w:t>رقم الهاتف: 065355000 / فرعي 25032 أو 250</w:t>
            </w:r>
            <w:r>
              <w:rPr>
                <w:rFonts w:hint="cs"/>
                <w:rtl/>
              </w:rPr>
              <w:t>30</w:t>
            </w:r>
          </w:p>
          <w:p w:rsidR="009310E1" w:rsidRPr="00AD6D68" w:rsidRDefault="00AD6D68" w:rsidP="00AD6D68">
            <w:pPr>
              <w:pStyle w:val="ps1Char"/>
              <w:rPr>
                <w:rtl/>
                <w:lang w:val="en-US" w:bidi="ar-JO"/>
              </w:rPr>
            </w:pPr>
            <w:r w:rsidRPr="002F43BA">
              <w:rPr>
                <w:rFonts w:hint="cs"/>
                <w:rtl/>
              </w:rPr>
              <w:t xml:space="preserve">البريد الإلكتروني: </w:t>
            </w:r>
            <w:r>
              <w:rPr>
                <w:lang w:val="en-US"/>
              </w:rPr>
              <w:t>n.rawabdeh@ju.edu.jo</w:t>
            </w:r>
          </w:p>
        </w:tc>
      </w:tr>
    </w:tbl>
    <w:p w:rsidR="00F50625" w:rsidRPr="00B56D20" w:rsidRDefault="00E60297" w:rsidP="00987E8A">
      <w:pPr>
        <w:pStyle w:val="Heading7"/>
        <w:bidi/>
        <w:rPr>
          <w:rFonts w:ascii="Cambria" w:hAnsi="Cambria"/>
          <w:b/>
          <w:bCs/>
          <w:sz w:val="22"/>
          <w:szCs w:val="22"/>
          <w:u w:val="none"/>
        </w:rPr>
      </w:pP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lastRenderedPageBreak/>
        <w:t>18</w:t>
      </w:r>
      <w:r w:rsidR="00BE1A4D" w:rsidRPr="00B56D20">
        <w:rPr>
          <w:rFonts w:ascii="Cambria" w:hAnsi="Cambria" w:cs="Arial"/>
          <w:b/>
          <w:bCs/>
          <w:sz w:val="22"/>
          <w:szCs w:val="22"/>
          <w:u w:val="none"/>
        </w:rPr>
        <w:t>.</w:t>
      </w: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F50625" w:rsidRPr="00B56D20" w:rsidTr="008833FE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7A1" w:rsidRPr="00B56D20" w:rsidRDefault="004832DA" w:rsidP="00987E8A">
            <w:pPr>
              <w:pStyle w:val="ps1Char"/>
            </w:pPr>
            <w:r w:rsidRPr="00B56D20">
              <w:rPr>
                <w:rFonts w:hint="cs"/>
                <w:rtl/>
              </w:rPr>
              <w:t>كما</w:t>
            </w:r>
            <w:r w:rsidR="00327A0D" w:rsidRPr="00B56D20">
              <w:rPr>
                <w:rFonts w:hint="cs"/>
                <w:rtl/>
              </w:rPr>
              <w:t xml:space="preserve"> هو</w:t>
            </w:r>
            <w:r w:rsidRPr="00B56D20">
              <w:rPr>
                <w:rFonts w:hint="cs"/>
                <w:rtl/>
              </w:rPr>
              <w:t xml:space="preserve"> مذكور في الخطة الدراسية المعتمدة</w:t>
            </w:r>
            <w:r w:rsidR="00BE1A4D" w:rsidRPr="00B56D20">
              <w:t>.</w:t>
            </w:r>
          </w:p>
          <w:p w:rsidR="00505016" w:rsidRPr="00AD6D68" w:rsidRDefault="005C61CD" w:rsidP="005C61CD">
            <w:pPr>
              <w:autoSpaceDE w:val="0"/>
              <w:autoSpaceDN w:val="0"/>
              <w:bidi/>
              <w:adjustRightInd w:val="0"/>
              <w:ind w:firstLine="720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C61CD">
              <w:rPr>
                <w:rFonts w:ascii="Simplified Arabic" w:hAnsi="Simplified Arabic" w:cs="Simplified Arabic"/>
                <w:sz w:val="22"/>
                <w:szCs w:val="22"/>
                <w:rtl/>
              </w:rPr>
              <w:t>يتناول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5C61CD">
              <w:rPr>
                <w:rFonts w:ascii="Simplified Arabic" w:hAnsi="Simplified Arabic" w:cs="Simplified Arabic"/>
                <w:sz w:val="22"/>
                <w:szCs w:val="22"/>
                <w:rtl/>
              </w:rPr>
              <w:t>المقرر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5C61C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مفهوم السياحة الدينية</w:t>
            </w:r>
            <w:r w:rsidRPr="005C61CD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وأهميتها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5C61C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ومميزاتها</w:t>
            </w:r>
            <w:r w:rsidRPr="005C61CD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من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5C61CD">
              <w:rPr>
                <w:rFonts w:ascii="Simplified Arabic" w:hAnsi="Simplified Arabic" w:cs="Simplified Arabic"/>
                <w:sz w:val="22"/>
                <w:szCs w:val="22"/>
                <w:rtl/>
              </w:rPr>
              <w:t>مختلف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5C61CD">
              <w:rPr>
                <w:rFonts w:ascii="Simplified Arabic" w:hAnsi="Simplified Arabic" w:cs="Simplified Arabic"/>
                <w:sz w:val="22"/>
                <w:szCs w:val="22"/>
                <w:rtl/>
              </w:rPr>
              <w:t>جوانبها</w:t>
            </w:r>
            <w:r w:rsidRPr="005C61C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، وأهم مواقعها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في العالم ،كما يتناول المواقع التي تخص السياحة الدينية في الأردن </w:t>
            </w:r>
            <w:r w:rsidRPr="005C61C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مثل مواقع الحج  المسيحي، و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امواقع الدينية </w:t>
            </w:r>
            <w:r w:rsidRPr="005C61C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الاسلامية من مساجد ومقامات للأنبياء والصحابة وقلاع وحصون والتكايا والزوايا وطرق الحج </w:t>
            </w:r>
            <w:r w:rsidRPr="005C61CD">
              <w:rPr>
                <w:rFonts w:ascii="Simplified Arabic" w:hAnsi="Simplified Arabic" w:cs="Simplified Arabic"/>
                <w:sz w:val="22"/>
                <w:szCs w:val="22"/>
                <w:rtl/>
              </w:rPr>
              <w:t>في الأردن، والتعرف على السياحة التوراتية</w:t>
            </w:r>
            <w:r w:rsidRPr="005C61C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والتعرف على نوعية الخدمات السياحية المقدمة في المواقع ومدى موائمتها للسسياح وتلبية احتياجاتهم.</w:t>
            </w:r>
          </w:p>
        </w:tc>
      </w:tr>
    </w:tbl>
    <w:p w:rsidR="005867A1" w:rsidRPr="00B56D20" w:rsidRDefault="005867A1" w:rsidP="00987E8A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  <w:rtl/>
        </w:rPr>
      </w:pPr>
    </w:p>
    <w:p w:rsidR="007D76F3" w:rsidRPr="00B56D20" w:rsidRDefault="00BE1A4D" w:rsidP="00987E8A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  <w:r w:rsidRPr="00B56D20">
        <w:rPr>
          <w:rFonts w:ascii="Cambria" w:hAnsi="Cambria" w:cs="Arial"/>
          <w:b/>
          <w:bCs/>
          <w:sz w:val="22"/>
          <w:szCs w:val="22"/>
          <w:u w:val="none"/>
        </w:rPr>
        <w:t>.19</w:t>
      </w:r>
      <w:r w:rsidR="00E64CEE"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أهداف </w:t>
      </w:r>
      <w:r w:rsidR="00DE6FD6"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تدريس </w:t>
      </w:r>
      <w:r w:rsidR="005225C7"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>المادة ونتاجات تعلمها</w:t>
      </w:r>
    </w:p>
    <w:tbl>
      <w:tblPr>
        <w:tblW w:w="999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990"/>
      </w:tblGrid>
      <w:tr w:rsidR="007D76F3" w:rsidRPr="00B56D20" w:rsidTr="00D624DC">
        <w:trPr>
          <w:cantSplit/>
          <w:trHeight w:val="357"/>
        </w:trPr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:rsidR="00AD6D68" w:rsidRDefault="003173A1" w:rsidP="005C61CD">
            <w:pPr>
              <w:pStyle w:val="ps1Char"/>
            </w:pPr>
            <w:r w:rsidRPr="00B56D20">
              <w:rPr>
                <w:rFonts w:hint="cs"/>
                <w:rtl/>
              </w:rPr>
              <w:t>أ- الأهداف</w:t>
            </w:r>
            <w:r w:rsidR="005225C7" w:rsidRPr="00B56D20">
              <w:rPr>
                <w:rFonts w:hint="cs"/>
                <w:rtl/>
              </w:rPr>
              <w:t>:</w:t>
            </w:r>
            <w:r w:rsidR="00AD6D68">
              <w:rPr>
                <w:rFonts w:hint="cs"/>
                <w:rtl/>
              </w:rPr>
              <w:t xml:space="preserve"> </w:t>
            </w:r>
            <w:r w:rsidR="00AD6D68">
              <w:t xml:space="preserve"> </w:t>
            </w:r>
            <w:r w:rsidR="00AD6D68" w:rsidRPr="00C54947">
              <w:rPr>
                <w:rtl/>
              </w:rPr>
              <w:t>يهدف مساق</w:t>
            </w:r>
            <w:r w:rsidR="00AD6D68">
              <w:rPr>
                <w:rFonts w:hint="cs"/>
                <w:rtl/>
              </w:rPr>
              <w:t xml:space="preserve"> السياحة </w:t>
            </w:r>
            <w:r w:rsidR="005C61CD">
              <w:rPr>
                <w:rFonts w:hint="cs"/>
                <w:rtl/>
              </w:rPr>
              <w:t>الدينية</w:t>
            </w:r>
            <w:r w:rsidR="00AD6D68">
              <w:rPr>
                <w:rFonts w:hint="cs"/>
                <w:rtl/>
              </w:rPr>
              <w:t xml:space="preserve"> في الأردن إلى</w:t>
            </w:r>
          </w:p>
          <w:p w:rsidR="00AD6D68" w:rsidRPr="00F83A06" w:rsidRDefault="00AD6D68" w:rsidP="005C61CD">
            <w:pPr>
              <w:pStyle w:val="ps1Char"/>
              <w:numPr>
                <w:ilvl w:val="0"/>
                <w:numId w:val="4"/>
              </w:numPr>
              <w:tabs>
                <w:tab w:val="clear" w:pos="576"/>
                <w:tab w:val="left" w:pos="468"/>
              </w:tabs>
              <w:ind w:left="468" w:hanging="270"/>
              <w:jc w:val="both"/>
            </w:pPr>
            <w:r>
              <w:rPr>
                <w:rFonts w:hint="cs"/>
                <w:rtl/>
              </w:rPr>
              <w:t xml:space="preserve">تزويد </w:t>
            </w:r>
            <w:r w:rsidRPr="00C54947">
              <w:rPr>
                <w:rtl/>
              </w:rPr>
              <w:t>الطالب بالمفاهيم الأساسية المتعلقة</w:t>
            </w:r>
            <w:r>
              <w:rPr>
                <w:rFonts w:hint="cs"/>
                <w:rtl/>
              </w:rPr>
              <w:t xml:space="preserve"> بالسياحة </w:t>
            </w:r>
            <w:r w:rsidR="005C61CD">
              <w:rPr>
                <w:rFonts w:hint="cs"/>
                <w:rtl/>
              </w:rPr>
              <w:t>الدينية</w:t>
            </w:r>
            <w:r>
              <w:rPr>
                <w:rFonts w:hint="cs"/>
                <w:rtl/>
              </w:rPr>
              <w:t>.</w:t>
            </w:r>
          </w:p>
          <w:p w:rsidR="00AD6D68" w:rsidRPr="00F83A06" w:rsidRDefault="00AD6D68" w:rsidP="005C61CD">
            <w:pPr>
              <w:pStyle w:val="ps1Char"/>
              <w:numPr>
                <w:ilvl w:val="0"/>
                <w:numId w:val="4"/>
              </w:numPr>
              <w:tabs>
                <w:tab w:val="clear" w:pos="576"/>
                <w:tab w:val="left" w:pos="468"/>
              </w:tabs>
              <w:ind w:left="468" w:hanging="270"/>
              <w:jc w:val="both"/>
            </w:pPr>
            <w:r w:rsidRPr="007D012B">
              <w:rPr>
                <w:rtl/>
              </w:rPr>
              <w:t>تعريف</w:t>
            </w:r>
            <w:r w:rsidRPr="007D012B">
              <w:rPr>
                <w:rFonts w:hint="cs"/>
                <w:rtl/>
              </w:rPr>
              <w:t xml:space="preserve"> </w:t>
            </w:r>
            <w:r w:rsidRPr="007D012B">
              <w:rPr>
                <w:rtl/>
              </w:rPr>
              <w:t>الطالب</w:t>
            </w:r>
            <w:r w:rsidRPr="007D012B">
              <w:rPr>
                <w:rFonts w:hint="cs"/>
                <w:rtl/>
              </w:rPr>
              <w:t xml:space="preserve"> </w:t>
            </w:r>
            <w:r w:rsidRPr="007D012B">
              <w:rPr>
                <w:rtl/>
              </w:rPr>
              <w:t xml:space="preserve">بأهمية السياحة </w:t>
            </w:r>
            <w:r w:rsidR="005C61CD">
              <w:rPr>
                <w:rFonts w:hint="cs"/>
                <w:rtl/>
              </w:rPr>
              <w:t>الدينية</w:t>
            </w:r>
            <w:r>
              <w:rPr>
                <w:rFonts w:hint="cs"/>
                <w:rtl/>
              </w:rPr>
              <w:t>.</w:t>
            </w:r>
          </w:p>
          <w:p w:rsidR="00AD6D68" w:rsidRPr="00F83A06" w:rsidRDefault="00AD6D68" w:rsidP="0024743E">
            <w:pPr>
              <w:pStyle w:val="ps1Char"/>
              <w:numPr>
                <w:ilvl w:val="0"/>
                <w:numId w:val="4"/>
              </w:numPr>
              <w:tabs>
                <w:tab w:val="clear" w:pos="576"/>
                <w:tab w:val="left" w:pos="468"/>
              </w:tabs>
              <w:ind w:left="468" w:hanging="270"/>
              <w:jc w:val="both"/>
            </w:pPr>
            <w:r>
              <w:rPr>
                <w:rFonts w:hint="cs"/>
                <w:rtl/>
              </w:rPr>
              <w:t xml:space="preserve">التعريف </w:t>
            </w:r>
            <w:r w:rsidR="0024743E">
              <w:rPr>
                <w:rFonts w:hint="cs"/>
                <w:rtl/>
              </w:rPr>
              <w:t>بنشأة الديانة وتطورها</w:t>
            </w:r>
            <w:r>
              <w:rPr>
                <w:rFonts w:hint="cs"/>
                <w:rtl/>
              </w:rPr>
              <w:t>.</w:t>
            </w:r>
          </w:p>
          <w:p w:rsidR="00AD6D68" w:rsidRDefault="00AD6D68" w:rsidP="005C61CD">
            <w:pPr>
              <w:pStyle w:val="ps1Char"/>
              <w:numPr>
                <w:ilvl w:val="0"/>
                <w:numId w:val="4"/>
              </w:numPr>
              <w:tabs>
                <w:tab w:val="clear" w:pos="576"/>
                <w:tab w:val="left" w:pos="468"/>
              </w:tabs>
              <w:ind w:left="468" w:hanging="27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التعريف </w:t>
            </w:r>
            <w:r w:rsidR="005C61CD">
              <w:rPr>
                <w:rFonts w:hint="cs"/>
                <w:rtl/>
              </w:rPr>
              <w:t>بالديانات</w:t>
            </w:r>
            <w:r>
              <w:rPr>
                <w:rFonts w:hint="cs"/>
                <w:rtl/>
              </w:rPr>
              <w:t xml:space="preserve"> التي مرت على أرض الأردن.</w:t>
            </w:r>
          </w:p>
          <w:p w:rsidR="00AD6D68" w:rsidRDefault="00AD6D68" w:rsidP="00453E70">
            <w:pPr>
              <w:pStyle w:val="ListParagraph"/>
              <w:numPr>
                <w:ilvl w:val="0"/>
                <w:numId w:val="4"/>
              </w:numPr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ind w:left="468" w:hanging="270"/>
              <w:jc w:val="both"/>
              <w:rPr>
                <w:rFonts w:ascii="Simplified Arabic" w:eastAsia="Times New Roman" w:hAnsi="Simplified Arabic" w:cs="Simplified Arabic"/>
                <w:lang w:val="en-GB"/>
              </w:rPr>
            </w:pP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>التعريف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 xml:space="preserve">بمواقع السياحة </w:t>
            </w:r>
            <w:r w:rsidR="00453E70"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>الدينية</w:t>
            </w:r>
            <w:r w:rsidRPr="007D012B"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في الأدرن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>.</w:t>
            </w:r>
          </w:p>
          <w:p w:rsidR="005C61CD" w:rsidRPr="005C61CD" w:rsidRDefault="005C61CD" w:rsidP="005C61CD">
            <w:pPr>
              <w:pStyle w:val="ListParagraph"/>
              <w:numPr>
                <w:ilvl w:val="0"/>
                <w:numId w:val="4"/>
              </w:numPr>
              <w:tabs>
                <w:tab w:val="right" w:pos="468"/>
                <w:tab w:val="right" w:pos="558"/>
              </w:tabs>
              <w:autoSpaceDE w:val="0"/>
              <w:autoSpaceDN w:val="0"/>
              <w:adjustRightInd w:val="0"/>
              <w:spacing w:after="0" w:line="240" w:lineRule="auto"/>
              <w:ind w:left="468" w:hanging="180"/>
              <w:jc w:val="both"/>
              <w:rPr>
                <w:rFonts w:ascii="Simplified Arabic" w:eastAsia="Times New Roman" w:hAnsi="Simplified Arabic" w:cs="Simplified Arabic"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>ا</w:t>
            </w:r>
            <w:r w:rsidRPr="005C61CD"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>لتعريف باهم مواقع السياحة العالمية.</w:t>
            </w:r>
          </w:p>
          <w:p w:rsidR="005C61CD" w:rsidRDefault="005C61CD" w:rsidP="005C61CD">
            <w:pPr>
              <w:pStyle w:val="ListParagraph"/>
              <w:numPr>
                <w:ilvl w:val="0"/>
                <w:numId w:val="4"/>
              </w:numPr>
              <w:tabs>
                <w:tab w:val="left" w:pos="558"/>
              </w:tabs>
              <w:autoSpaceDE w:val="0"/>
              <w:autoSpaceDN w:val="0"/>
              <w:adjustRightInd w:val="0"/>
              <w:spacing w:after="0" w:line="240" w:lineRule="auto"/>
              <w:ind w:left="828" w:hanging="540"/>
              <w:jc w:val="both"/>
              <w:rPr>
                <w:rFonts w:ascii="Simplified Arabic" w:eastAsia="Times New Roman" w:hAnsi="Simplified Arabic" w:cs="Simplified Arabic"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>ال</w:t>
            </w:r>
            <w:r w:rsidR="00AD6D68"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>تعرف</w:t>
            </w:r>
            <w:r w:rsidR="00AD6D68"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="00AD6D68"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>على</w:t>
            </w:r>
            <w:r w:rsidR="00AD6D68"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="00AD6D68"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>نوعية</w:t>
            </w:r>
            <w:r w:rsidR="00AD6D68"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="00AD6D68"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>الخدمات</w:t>
            </w:r>
            <w:r w:rsidR="00AD6D68"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="00AD6D68"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>السياحية</w:t>
            </w:r>
            <w:r w:rsidR="00AD6D68"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="00AD6D68"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 xml:space="preserve">المقدمة للسياح في المواقع 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>السياحية الدينية</w:t>
            </w:r>
            <w:r w:rsidR="00AD6D68" w:rsidRPr="007D012B">
              <w:rPr>
                <w:rFonts w:ascii="Simplified Arabic" w:eastAsia="Times New Roman" w:hAnsi="Simplified Arabic" w:cs="Simplified Arabic"/>
                <w:lang w:val="en-GB"/>
              </w:rPr>
              <w:t>.</w:t>
            </w:r>
          </w:p>
          <w:p w:rsidR="005C61CD" w:rsidRDefault="005C61CD" w:rsidP="005C61CD">
            <w:pPr>
              <w:pStyle w:val="ListParagraph"/>
              <w:numPr>
                <w:ilvl w:val="0"/>
                <w:numId w:val="4"/>
              </w:numPr>
              <w:tabs>
                <w:tab w:val="left" w:pos="558"/>
              </w:tabs>
              <w:autoSpaceDE w:val="0"/>
              <w:autoSpaceDN w:val="0"/>
              <w:adjustRightInd w:val="0"/>
              <w:spacing w:after="0" w:line="240" w:lineRule="auto"/>
              <w:ind w:left="828" w:hanging="540"/>
              <w:jc w:val="both"/>
              <w:rPr>
                <w:rFonts w:ascii="Simplified Arabic" w:eastAsia="Times New Roman" w:hAnsi="Simplified Arabic" w:cs="Simplified Arabic"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Pr="005C61CD"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>التعرف على مشاكل ومعوقات السياحة الدينية.</w:t>
            </w:r>
          </w:p>
          <w:p w:rsidR="00847D78" w:rsidRPr="005C61CD" w:rsidRDefault="005C61CD" w:rsidP="005C61CD">
            <w:pPr>
              <w:pStyle w:val="ListParagraph"/>
              <w:numPr>
                <w:ilvl w:val="0"/>
                <w:numId w:val="4"/>
              </w:numPr>
              <w:tabs>
                <w:tab w:val="left" w:pos="558"/>
              </w:tabs>
              <w:autoSpaceDE w:val="0"/>
              <w:autoSpaceDN w:val="0"/>
              <w:adjustRightInd w:val="0"/>
              <w:spacing w:after="0" w:line="240" w:lineRule="auto"/>
              <w:ind w:left="288" w:hanging="180"/>
              <w:jc w:val="both"/>
              <w:rPr>
                <w:rFonts w:ascii="Simplified Arabic" w:eastAsia="Times New Roman" w:hAnsi="Simplified Arabic" w:cs="Simplified Arabic"/>
                <w:lang w:val="en-GB"/>
              </w:rPr>
            </w:pPr>
            <w:r w:rsidRPr="005C61CD"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>التعرف على سلبيات وايجابيات السياحة الدينية.</w:t>
            </w:r>
          </w:p>
          <w:p w:rsidR="00F248B9" w:rsidRPr="00B56D20" w:rsidRDefault="003173A1" w:rsidP="00987E8A">
            <w:pPr>
              <w:pStyle w:val="ps1Char"/>
              <w:rPr>
                <w:rtl/>
              </w:rPr>
            </w:pPr>
            <w:r w:rsidRPr="00B56D20">
              <w:rPr>
                <w:rFonts w:hint="cs"/>
                <w:rtl/>
              </w:rPr>
              <w:t xml:space="preserve">ب- نتاجات التعلّم: يتوقع من الطالب عند </w:t>
            </w:r>
            <w:r w:rsidR="00920726" w:rsidRPr="00B56D20">
              <w:rPr>
                <w:rFonts w:hint="cs"/>
                <w:rtl/>
              </w:rPr>
              <w:t>إنهاء</w:t>
            </w:r>
            <w:r w:rsidRPr="00B56D20">
              <w:rPr>
                <w:rFonts w:hint="cs"/>
                <w:rtl/>
              </w:rPr>
              <w:t xml:space="preserve"> المادة </w:t>
            </w:r>
            <w:r w:rsidR="005C0BF7" w:rsidRPr="00B56D20">
              <w:rPr>
                <w:rFonts w:hint="cs"/>
                <w:rtl/>
              </w:rPr>
              <w:t>أن</w:t>
            </w:r>
            <w:r w:rsidRPr="00B56D20">
              <w:rPr>
                <w:rFonts w:hint="cs"/>
                <w:rtl/>
              </w:rPr>
              <w:t xml:space="preserve"> يكون قادر</w:t>
            </w:r>
            <w:r w:rsidR="00B24A22" w:rsidRPr="00B56D20">
              <w:rPr>
                <w:rFonts w:hint="cs"/>
                <w:rtl/>
              </w:rPr>
              <w:t>اً</w:t>
            </w:r>
            <w:r w:rsidRPr="00B56D20">
              <w:rPr>
                <w:rFonts w:hint="cs"/>
                <w:rtl/>
              </w:rPr>
              <w:t xml:space="preserve"> على</w:t>
            </w:r>
            <w:r w:rsidR="005225C7" w:rsidRPr="00B56D20">
              <w:rPr>
                <w:rFonts w:hint="cs"/>
                <w:rtl/>
              </w:rPr>
              <w:t xml:space="preserve"> أن:</w:t>
            </w:r>
          </w:p>
          <w:p w:rsidR="00AD6D68" w:rsidRPr="00AD6D68" w:rsidRDefault="00AD6D68" w:rsidP="005C61CD">
            <w:pPr>
              <w:numPr>
                <w:ilvl w:val="0"/>
                <w:numId w:val="3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يتعرف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إلى مفهوم السياحة </w:t>
            </w:r>
            <w:r w:rsidR="005C61C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الدينية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وأهميتها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</w:t>
            </w:r>
          </w:p>
          <w:p w:rsidR="00AD6D68" w:rsidRPr="00AD6D68" w:rsidRDefault="00AD6D68" w:rsidP="005C61CD">
            <w:pPr>
              <w:numPr>
                <w:ilvl w:val="0"/>
                <w:numId w:val="3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يدرك الطالب أنواع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المقومات </w:t>
            </w:r>
            <w:r w:rsidR="005C61C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الخاصة ب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السياحة</w:t>
            </w:r>
            <w:r w:rsidR="005C61C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الدينية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</w:t>
            </w:r>
          </w:p>
          <w:p w:rsidR="00AD6D68" w:rsidRPr="00AD6D68" w:rsidRDefault="00AD6D68" w:rsidP="005C61CD">
            <w:pPr>
              <w:numPr>
                <w:ilvl w:val="0"/>
                <w:numId w:val="3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يحلل 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أثر الصناعة السَّياحية على 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المواقع </w:t>
            </w:r>
            <w:r w:rsidR="005C61C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السياحية الدينية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</w:t>
            </w:r>
          </w:p>
          <w:p w:rsidR="00AD6D68" w:rsidRPr="00AD6D68" w:rsidRDefault="00AD6D68" w:rsidP="005C61CD">
            <w:pPr>
              <w:numPr>
                <w:ilvl w:val="0"/>
                <w:numId w:val="3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يستطلع 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موارد السياحة </w:t>
            </w:r>
            <w:r w:rsidR="005C61C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الدينية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في الأردن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. </w:t>
            </w:r>
          </w:p>
          <w:p w:rsidR="00AD6D68" w:rsidRPr="00AD6D68" w:rsidRDefault="00AD6D68" w:rsidP="005C61CD">
            <w:pPr>
              <w:numPr>
                <w:ilvl w:val="0"/>
                <w:numId w:val="3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يدرك أبرز 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موارد السياحة </w:t>
            </w:r>
            <w:r w:rsidR="005C61C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الدينية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في الأردن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  من خلال المواقع المنتشرة عى أرض الأردن.</w:t>
            </w:r>
          </w:p>
          <w:p w:rsidR="00AD6D68" w:rsidRPr="00AD6D68" w:rsidRDefault="00AD6D68" w:rsidP="002C47D2">
            <w:pPr>
              <w:numPr>
                <w:ilvl w:val="0"/>
                <w:numId w:val="3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يتعرف إلى 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مسارات السياحة </w:t>
            </w:r>
            <w:r w:rsidR="002C47D2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الدينية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في الأردن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</w:t>
            </w:r>
          </w:p>
          <w:p w:rsidR="00AD6D68" w:rsidRPr="00AD6D68" w:rsidRDefault="00AD6D68" w:rsidP="00AD6D68">
            <w:pPr>
              <w:numPr>
                <w:ilvl w:val="0"/>
                <w:numId w:val="3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تحليل نوعية الخدمات السياحية المقدمة لهذا النوع من السياحة.</w:t>
            </w:r>
          </w:p>
          <w:p w:rsidR="007D76F3" w:rsidRPr="005C61CD" w:rsidRDefault="00AD6D68" w:rsidP="002C47D2">
            <w:pPr>
              <w:numPr>
                <w:ilvl w:val="0"/>
                <w:numId w:val="3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تقدير الطالب مدى موائمة الخدمات المقدمة في المواقع للسائح.</w:t>
            </w:r>
          </w:p>
        </w:tc>
      </w:tr>
    </w:tbl>
    <w:p w:rsidR="008B05EA" w:rsidRPr="00B56D20" w:rsidRDefault="008B05EA" w:rsidP="00987E8A">
      <w:pPr>
        <w:pStyle w:val="ps2"/>
        <w:bidi/>
        <w:spacing w:before="0" w:after="0" w:line="240" w:lineRule="auto"/>
        <w:rPr>
          <w:rFonts w:ascii="Cambria" w:hAnsi="Cambria"/>
          <w:sz w:val="22"/>
          <w:szCs w:val="22"/>
        </w:rPr>
      </w:pPr>
    </w:p>
    <w:p w:rsidR="008B05EA" w:rsidRPr="00B56D20" w:rsidRDefault="008B05EA" w:rsidP="00987E8A">
      <w:pPr>
        <w:pStyle w:val="ps2"/>
        <w:bidi/>
        <w:spacing w:before="0" w:after="0" w:line="240" w:lineRule="auto"/>
        <w:rPr>
          <w:rFonts w:ascii="Cambria" w:hAnsi="Cambria"/>
          <w:sz w:val="22"/>
          <w:szCs w:val="22"/>
        </w:rPr>
      </w:pPr>
    </w:p>
    <w:p w:rsidR="008B05EA" w:rsidRPr="00B56D20" w:rsidRDefault="003B332E" w:rsidP="00987E8A">
      <w:pPr>
        <w:pStyle w:val="ps2"/>
        <w:bidi/>
        <w:spacing w:before="0" w:after="120" w:line="240" w:lineRule="auto"/>
        <w:rPr>
          <w:rFonts w:ascii="Simplified Arabic" w:hAnsi="Simplified Arabic" w:cs="Simplified Arabic"/>
          <w:sz w:val="22"/>
          <w:szCs w:val="22"/>
        </w:rPr>
      </w:pPr>
      <w:r w:rsidRPr="00B56D20">
        <w:rPr>
          <w:rFonts w:ascii="Simplified Arabic" w:hAnsi="Simplified Arabic" w:cs="Simplified Arabic"/>
          <w:sz w:val="22"/>
          <w:szCs w:val="22"/>
          <w:rtl/>
        </w:rPr>
        <w:t>20</w:t>
      </w:r>
      <w:r w:rsidR="00BE1A4D" w:rsidRPr="00B56D20">
        <w:rPr>
          <w:rFonts w:ascii="Simplified Arabic" w:hAnsi="Simplified Arabic" w:cs="Simplified Arabic"/>
          <w:sz w:val="22"/>
          <w:szCs w:val="22"/>
        </w:rPr>
        <w:t>.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BE1A4D" w:rsidRPr="00B56D20">
        <w:rPr>
          <w:rFonts w:ascii="Simplified Arabic" w:hAnsi="Simplified Arabic" w:cs="Simplified Arabic" w:hint="cs"/>
          <w:sz w:val="22"/>
          <w:szCs w:val="22"/>
          <w:rtl/>
          <w:lang w:bidi="ar-JO"/>
        </w:rPr>
        <w:t>محتوى</w:t>
      </w:r>
      <w:r w:rsidR="00B24A22" w:rsidRPr="00B56D20">
        <w:rPr>
          <w:rFonts w:ascii="Simplified Arabic" w:hAnsi="Simplified Arabic" w:cs="Simplified Arabic" w:hint="cs"/>
          <w:sz w:val="22"/>
          <w:szCs w:val="22"/>
          <w:rtl/>
        </w:rPr>
        <w:t xml:space="preserve"> المادة الدراسية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والجدول الزمني</w:t>
      </w:r>
      <w:r w:rsidR="00B24A22" w:rsidRPr="00B56D20">
        <w:rPr>
          <w:rFonts w:ascii="Simplified Arabic" w:hAnsi="Simplified Arabic" w:cs="Simplified Arabic" w:hint="cs"/>
          <w:sz w:val="22"/>
          <w:szCs w:val="22"/>
          <w:rtl/>
        </w:rPr>
        <w:t xml:space="preserve"> لها</w:t>
      </w:r>
    </w:p>
    <w:tbl>
      <w:tblPr>
        <w:tblW w:w="999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990"/>
      </w:tblGrid>
      <w:tr w:rsidR="00693873" w:rsidRPr="00B56D20" w:rsidTr="00CD6D88">
        <w:trPr>
          <w:trHeight w:val="14619"/>
        </w:trPr>
        <w:tc>
          <w:tcPr>
            <w:tcW w:w="9990" w:type="dxa"/>
          </w:tcPr>
          <w:tbl>
            <w:tblPr>
              <w:tblpPr w:leftFromText="180" w:rightFromText="180" w:vertAnchor="text" w:horzAnchor="margin" w:tblpXSpec="center" w:tblpY="33"/>
              <w:tblOverlap w:val="never"/>
              <w:tblW w:w="9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7"/>
              <w:gridCol w:w="1908"/>
              <w:gridCol w:w="1096"/>
              <w:gridCol w:w="2144"/>
              <w:gridCol w:w="860"/>
              <w:gridCol w:w="1660"/>
            </w:tblGrid>
            <w:tr w:rsidR="004342E5" w:rsidRPr="00B56D20" w:rsidTr="0024743E">
              <w:trPr>
                <w:trHeight w:val="545"/>
              </w:trPr>
              <w:tc>
                <w:tcPr>
                  <w:tcW w:w="1777" w:type="dxa"/>
                  <w:shd w:val="clear" w:color="auto" w:fill="auto"/>
                  <w:vAlign w:val="center"/>
                </w:tcPr>
                <w:p w:rsidR="004342E5" w:rsidRPr="00353EA4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lang w:bidi="ar-JO"/>
                    </w:rPr>
                  </w:pPr>
                  <w:r w:rsidRPr="00353EA4">
                    <w:rPr>
                      <w:sz w:val="20"/>
                      <w:szCs w:val="20"/>
                      <w:rtl/>
                      <w:lang w:bidi="ar-JO"/>
                    </w:rPr>
                    <w:t>المراجع</w:t>
                  </w:r>
                </w:p>
              </w:tc>
              <w:tc>
                <w:tcPr>
                  <w:tcW w:w="1908" w:type="dxa"/>
                  <w:shd w:val="clear" w:color="auto" w:fill="auto"/>
                  <w:vAlign w:val="center"/>
                </w:tcPr>
                <w:p w:rsidR="004342E5" w:rsidRPr="00353EA4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lang w:bidi="ar-JO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أساليب</w:t>
                  </w:r>
                  <w:r w:rsidRPr="00353EA4">
                    <w:rPr>
                      <w:sz w:val="20"/>
                      <w:szCs w:val="20"/>
                      <w:rtl/>
                      <w:lang w:bidi="ar-JO"/>
                    </w:rPr>
                    <w:t xml:space="preserve"> التقييم</w:t>
                  </w: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:rsidR="004342E5" w:rsidRPr="00353EA4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lang w:bidi="ar-JO"/>
                    </w:rPr>
                  </w:pPr>
                  <w:r w:rsidRPr="00353EA4">
                    <w:rPr>
                      <w:sz w:val="20"/>
                      <w:szCs w:val="20"/>
                      <w:rtl/>
                      <w:lang w:bidi="ar-JO"/>
                    </w:rPr>
                    <w:t>نتاجات التعلّم المتحققة</w:t>
                  </w:r>
                </w:p>
              </w:tc>
              <w:tc>
                <w:tcPr>
                  <w:tcW w:w="2144" w:type="dxa"/>
                  <w:shd w:val="clear" w:color="auto" w:fill="auto"/>
                  <w:vAlign w:val="center"/>
                </w:tcPr>
                <w:p w:rsidR="004342E5" w:rsidRPr="00353EA4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lang w:bidi="ar-JO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المدرّس</w:t>
                  </w:r>
                </w:p>
              </w:tc>
              <w:tc>
                <w:tcPr>
                  <w:tcW w:w="860" w:type="dxa"/>
                  <w:shd w:val="clear" w:color="auto" w:fill="auto"/>
                  <w:vAlign w:val="center"/>
                </w:tcPr>
                <w:p w:rsidR="004342E5" w:rsidRPr="00353EA4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lang w:bidi="ar-JO"/>
                    </w:rPr>
                  </w:pPr>
                  <w:r w:rsidRPr="00353EA4">
                    <w:rPr>
                      <w:sz w:val="20"/>
                      <w:szCs w:val="20"/>
                      <w:rtl/>
                      <w:lang w:bidi="ar-JO"/>
                    </w:rPr>
                    <w:t>الأسبوع</w:t>
                  </w:r>
                </w:p>
              </w:tc>
              <w:tc>
                <w:tcPr>
                  <w:tcW w:w="1660" w:type="dxa"/>
                  <w:shd w:val="clear" w:color="auto" w:fill="auto"/>
                  <w:vAlign w:val="center"/>
                </w:tcPr>
                <w:p w:rsidR="004342E5" w:rsidRPr="00353EA4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lang w:bidi="ar-JO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المحتوى</w:t>
                  </w:r>
                </w:p>
              </w:tc>
            </w:tr>
            <w:tr w:rsidR="004342E5" w:rsidRPr="00B56D20" w:rsidTr="0024743E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4342E5" w:rsidRPr="00353EA4" w:rsidRDefault="00071C50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4342E5" w:rsidRPr="00353EA4" w:rsidRDefault="00071C50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4342E5" w:rsidRPr="00353EA4" w:rsidRDefault="00071C50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1+2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4342E5" w:rsidRPr="00353EA4" w:rsidRDefault="00BB334A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4342E5" w:rsidRPr="00353EA4" w:rsidRDefault="00BE74F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474C90" w:rsidRPr="00353EA4" w:rsidRDefault="00474C90" w:rsidP="00CC334E">
                  <w:pPr>
                    <w:pStyle w:val="ListParagraph"/>
                    <w:tabs>
                      <w:tab w:val="right" w:pos="252"/>
                    </w:tabs>
                    <w:spacing w:after="0" w:line="240" w:lineRule="auto"/>
                    <w:ind w:left="162"/>
                    <w:jc w:val="both"/>
                    <w:rPr>
                      <w:rFonts w:ascii="Simplified Arabic" w:eastAsia="Times New Roman" w:hAnsi="Simplified Arabic" w:cs="Simplified Arabic"/>
                      <w:sz w:val="20"/>
                      <w:szCs w:val="20"/>
                      <w:lang w:val="en-GB"/>
                    </w:rPr>
                  </w:pPr>
                  <w:r w:rsidRPr="00353EA4">
                    <w:rPr>
                      <w:rFonts w:ascii="Simplified Arabic" w:eastAsia="Times New Roman" w:hAnsi="Simplified Arabic" w:cs="Simplified Arabic"/>
                      <w:sz w:val="20"/>
                      <w:szCs w:val="20"/>
                      <w:rtl/>
                      <w:lang w:val="en-GB"/>
                    </w:rPr>
                    <w:t>مدخل الى السياحة الدينية، التعريف بها.</w:t>
                  </w:r>
                </w:p>
                <w:p w:rsidR="004342E5" w:rsidRPr="00353EA4" w:rsidRDefault="00474C90" w:rsidP="00A4124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sz w:val="20"/>
                      <w:szCs w:val="20"/>
                      <w:rtl/>
                    </w:rPr>
                    <w:t>مفهوم السياحة الدينية، مواقعها، أهميتها ومميزاتها.</w:t>
                  </w:r>
                </w:p>
              </w:tc>
            </w:tr>
            <w:tr w:rsidR="00071C50" w:rsidRPr="00B56D20" w:rsidTr="0024743E">
              <w:trPr>
                <w:trHeight w:val="236"/>
              </w:trPr>
              <w:tc>
                <w:tcPr>
                  <w:tcW w:w="1777" w:type="dxa"/>
                  <w:shd w:val="clear" w:color="auto" w:fill="auto"/>
                </w:tcPr>
                <w:p w:rsidR="00071C50" w:rsidRPr="00353EA4" w:rsidRDefault="00071C50" w:rsidP="00071C5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071C50" w:rsidRPr="00353EA4" w:rsidRDefault="00071C50" w:rsidP="00071C5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071C50" w:rsidRPr="00353EA4" w:rsidRDefault="0024743E" w:rsidP="00071C5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3</w:t>
                  </w:r>
                  <w:r w:rsidR="00353EA4" w:rsidRPr="00353EA4">
                    <w:rPr>
                      <w:rFonts w:hint="cs"/>
                      <w:sz w:val="20"/>
                      <w:szCs w:val="20"/>
                      <w:rtl/>
                    </w:rPr>
                    <w:t>+6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071C50" w:rsidRPr="00353EA4" w:rsidRDefault="00071C50" w:rsidP="00071C5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071C50" w:rsidRPr="00353EA4" w:rsidRDefault="00BE74F6" w:rsidP="00071C5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071C50" w:rsidRPr="00353EA4" w:rsidRDefault="00CC334E" w:rsidP="00CD6D88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right" w:pos="0"/>
                      <w:tab w:val="right" w:pos="252"/>
                    </w:tabs>
                    <w:spacing w:after="0" w:line="240" w:lineRule="auto"/>
                    <w:ind w:left="0" w:firstLine="0"/>
                    <w:jc w:val="both"/>
                    <w:rPr>
                      <w:rFonts w:ascii="Simplified Arabic" w:eastAsia="Times New Roman" w:hAnsi="Simplified Arabic" w:cs="Simplified Arabic"/>
                      <w:sz w:val="20"/>
                      <w:szCs w:val="20"/>
                      <w:rtl/>
                      <w:lang w:val="en-GB"/>
                    </w:rPr>
                  </w:pPr>
                  <w:r w:rsidRPr="00353EA4">
                    <w:rPr>
                      <w:rFonts w:ascii="Simplified Arabic" w:eastAsia="Times New Roman" w:hAnsi="Simplified Arabic" w:cs="Simplified Arabic" w:hint="cs"/>
                      <w:sz w:val="20"/>
                      <w:szCs w:val="20"/>
                      <w:rtl/>
                      <w:lang w:val="en-GB"/>
                    </w:rPr>
                    <w:t>مقدمة عن الديانة ونشأتها</w:t>
                  </w:r>
                  <w:r w:rsidR="00353EA4" w:rsidRPr="00353EA4">
                    <w:rPr>
                      <w:rFonts w:ascii="Simplified Arabic" w:eastAsia="Times New Roman" w:hAnsi="Simplified Arabic" w:cs="Simplified Arabic" w:hint="cs"/>
                      <w:sz w:val="20"/>
                      <w:szCs w:val="20"/>
                      <w:rtl/>
                      <w:lang w:val="en-GB"/>
                    </w:rPr>
                    <w:t xml:space="preserve"> ، أهم مواقع السياحة الدينية في العالم.  </w:t>
                  </w:r>
                </w:p>
              </w:tc>
            </w:tr>
            <w:tr w:rsidR="00071C50" w:rsidRPr="00B56D20" w:rsidTr="0024743E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071C50" w:rsidRPr="00353EA4" w:rsidRDefault="00071C50" w:rsidP="00071C5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071C50" w:rsidRPr="00353EA4" w:rsidRDefault="00071C50" w:rsidP="00071C5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071C50" w:rsidRPr="00353EA4" w:rsidRDefault="00CD6D88" w:rsidP="00A716C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5+6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071C50" w:rsidRPr="00353EA4" w:rsidRDefault="00071C50" w:rsidP="00071C5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071C50" w:rsidRPr="00353EA4" w:rsidRDefault="00BE74F6" w:rsidP="00071C5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071C50" w:rsidRPr="00353EA4" w:rsidRDefault="00CC334E" w:rsidP="00CD6D88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right" w:pos="0"/>
                      <w:tab w:val="right" w:pos="252"/>
                    </w:tabs>
                    <w:spacing w:after="0" w:line="240" w:lineRule="auto"/>
                    <w:ind w:left="0" w:firstLine="0"/>
                    <w:jc w:val="both"/>
                    <w:rPr>
                      <w:rFonts w:ascii="Simplified Arabic" w:eastAsia="Times New Roman" w:hAnsi="Simplified Arabic" w:cs="Simplified Arabic"/>
                      <w:sz w:val="20"/>
                      <w:szCs w:val="20"/>
                      <w:lang w:val="en-GB"/>
                    </w:rPr>
                  </w:pPr>
                  <w:r w:rsidRPr="00353EA4">
                    <w:rPr>
                      <w:rFonts w:ascii="Simplified Arabic" w:eastAsia="Times New Roman" w:hAnsi="Simplified Arabic" w:cs="Simplified Arabic" w:hint="cs"/>
                      <w:sz w:val="20"/>
                      <w:szCs w:val="20"/>
                      <w:rtl/>
                      <w:lang w:val="en-GB"/>
                    </w:rPr>
                    <w:t>الأماكن الدينية في عصور ما قبل التاريخ</w:t>
                  </w:r>
                </w:p>
              </w:tc>
            </w:tr>
            <w:tr w:rsidR="00BE74F6" w:rsidRPr="00B56D20" w:rsidTr="0024743E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BE74F6" w:rsidRPr="00353EA4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BE74F6" w:rsidRPr="00353EA4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BE74F6" w:rsidRPr="00353EA4" w:rsidRDefault="00453E70" w:rsidP="00A716C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5+6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BE74F6" w:rsidRPr="00353EA4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BE74F6" w:rsidRPr="00353EA4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BE74F6" w:rsidRPr="00353EA4" w:rsidRDefault="00CC334E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العصر الهللينستي والعصر الروماني</w:t>
                  </w:r>
                </w:p>
              </w:tc>
            </w:tr>
            <w:tr w:rsidR="00BE74F6" w:rsidRPr="00B56D20" w:rsidTr="0024743E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BE74F6" w:rsidRPr="00353EA4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BE74F6" w:rsidRPr="00353EA4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BE74F6" w:rsidRPr="00353EA4" w:rsidRDefault="00453E70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5+6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BE74F6" w:rsidRPr="00353EA4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BE74F6" w:rsidRPr="00353EA4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BE74F6" w:rsidRPr="00353EA4" w:rsidRDefault="00CC334E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 xml:space="preserve">مقدمة في الديانة اليهودية/ التوراتية </w:t>
                  </w:r>
                </w:p>
              </w:tc>
            </w:tr>
            <w:tr w:rsidR="00BE74F6" w:rsidRPr="00B56D20" w:rsidTr="0024743E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BE74F6" w:rsidRPr="00353EA4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BE74F6" w:rsidRPr="00353EA4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BE74F6" w:rsidRPr="00353EA4" w:rsidRDefault="00353EA4" w:rsidP="00A716C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5+6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BE74F6" w:rsidRPr="00353EA4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BE74F6" w:rsidRPr="00353EA4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BE74F6" w:rsidRPr="00353EA4" w:rsidRDefault="00CC334E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 xml:space="preserve">مواقع لها أهمية في السياحة التوراتية </w:t>
                  </w:r>
                </w:p>
              </w:tc>
            </w:tr>
            <w:tr w:rsidR="00BE74F6" w:rsidRPr="00B56D20" w:rsidTr="0024743E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BE74F6" w:rsidRPr="00353EA4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BE74F6" w:rsidRPr="00353EA4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BE74F6" w:rsidRPr="00353EA4" w:rsidRDefault="00353EA4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5+6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BE74F6" w:rsidRPr="00353EA4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BE74F6" w:rsidRPr="00353EA4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BE74F6" w:rsidRPr="00353EA4" w:rsidRDefault="0024743E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مققدمة في الديانة المسيحية ونشأتها</w:t>
                  </w:r>
                </w:p>
              </w:tc>
            </w:tr>
            <w:tr w:rsidR="006A57D8" w:rsidRPr="00B56D20" w:rsidTr="0024743E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6A57D8" w:rsidRPr="00353EA4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6A57D8" w:rsidRPr="00353EA4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6A57D8" w:rsidRPr="00353EA4" w:rsidRDefault="00353EA4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5+6+7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6A57D8" w:rsidRPr="00353EA4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6A57D8" w:rsidRPr="00353EA4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6A57D8" w:rsidRPr="00353EA4" w:rsidRDefault="0024743E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الإمبراطورية البيزنطية / مواقع الحج المسيحي</w:t>
                  </w:r>
                </w:p>
              </w:tc>
            </w:tr>
            <w:tr w:rsidR="006A57D8" w:rsidRPr="00B56D20" w:rsidTr="0024743E">
              <w:trPr>
                <w:trHeight w:val="932"/>
              </w:trPr>
              <w:tc>
                <w:tcPr>
                  <w:tcW w:w="1777" w:type="dxa"/>
                  <w:shd w:val="clear" w:color="auto" w:fill="auto"/>
                </w:tcPr>
                <w:p w:rsidR="006A57D8" w:rsidRPr="00353EA4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6A57D8" w:rsidRPr="00353EA4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6A57D8" w:rsidRPr="00353EA4" w:rsidRDefault="00353EA4" w:rsidP="00A716C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5+6+7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6A57D8" w:rsidRPr="00353EA4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6A57D8" w:rsidRPr="00353EA4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6A57D8" w:rsidRPr="00353EA4" w:rsidRDefault="0024743E" w:rsidP="0024743E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مواقع الحج المسيحي</w:t>
                  </w:r>
                </w:p>
              </w:tc>
            </w:tr>
            <w:tr w:rsidR="00353EA4" w:rsidRPr="00B56D20" w:rsidTr="0024743E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353EA4" w:rsidRPr="00353EA4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353EA4" w:rsidRPr="00353EA4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353EA4" w:rsidRPr="00353EA4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5+6+7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353EA4" w:rsidRPr="00353EA4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353EA4" w:rsidRPr="00353EA4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353EA4" w:rsidRPr="00353EA4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مواقع لها أهمية في العصر البيزنطي</w:t>
                  </w:r>
                </w:p>
              </w:tc>
            </w:tr>
            <w:tr w:rsidR="00353EA4" w:rsidRPr="00B56D20" w:rsidTr="0024743E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353EA4" w:rsidRPr="00353EA4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353EA4" w:rsidRPr="00353EA4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353EA4" w:rsidRPr="00353EA4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5+6+7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353EA4" w:rsidRPr="00353EA4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353EA4" w:rsidRPr="00353EA4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 xml:space="preserve">11 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353EA4" w:rsidRPr="00353EA4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 xml:space="preserve">مفردات مهمة في الديانة الاسلامية </w:t>
                  </w:r>
                </w:p>
              </w:tc>
            </w:tr>
            <w:tr w:rsidR="00353EA4" w:rsidRPr="00B56D20" w:rsidTr="0024743E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353EA4" w:rsidRPr="00353EA4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353EA4" w:rsidRPr="00353EA4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353EA4" w:rsidRPr="00353EA4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5+6+7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353EA4" w:rsidRPr="00353EA4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353EA4" w:rsidRPr="00353EA4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>12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353EA4" w:rsidRPr="00353EA4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353EA4">
                    <w:rPr>
                      <w:rFonts w:hint="cs"/>
                      <w:sz w:val="20"/>
                      <w:szCs w:val="20"/>
                      <w:rtl/>
                    </w:rPr>
                    <w:t xml:space="preserve">المساجد والمقامات </w:t>
                  </w:r>
                </w:p>
              </w:tc>
            </w:tr>
            <w:tr w:rsidR="00353EA4" w:rsidRPr="00B56D20" w:rsidTr="0024743E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353EA4" w:rsidRPr="00B56D20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353EA4" w:rsidRPr="00B56D20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353EA4" w:rsidRPr="00B56D20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rPr>
                      <w:rFonts w:hint="cs"/>
                      <w:rtl/>
                    </w:rPr>
                    <w:t>5+6+7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353EA4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353EA4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353EA4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مواقع لها أهمية دينية تاريخية </w:t>
                  </w:r>
                </w:p>
              </w:tc>
            </w:tr>
            <w:tr w:rsidR="00353EA4" w:rsidRPr="00B56D20" w:rsidTr="0024743E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353EA4" w:rsidRPr="00B56D20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353EA4" w:rsidRPr="00B56D20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353EA4" w:rsidRPr="00B56D20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rPr>
                      <w:rFonts w:hint="cs"/>
                      <w:rtl/>
                    </w:rPr>
                    <w:t>8+9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353EA4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353EA4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353EA4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سلبيات وايجابيات السياحة الدينية + مشاكل ومعوقات السياحة الدينية </w:t>
                  </w:r>
                </w:p>
              </w:tc>
            </w:tr>
          </w:tbl>
          <w:p w:rsidR="004342E5" w:rsidRPr="00B56D20" w:rsidRDefault="004342E5" w:rsidP="00987E8A">
            <w:pPr>
              <w:tabs>
                <w:tab w:val="left" w:pos="7719"/>
              </w:tabs>
              <w:bidi/>
              <w:jc w:val="right"/>
            </w:pPr>
          </w:p>
          <w:p w:rsidR="000F6AE2" w:rsidRPr="00B56D20" w:rsidRDefault="000F6AE2" w:rsidP="00987E8A">
            <w:pPr>
              <w:tabs>
                <w:tab w:val="left" w:pos="6915"/>
              </w:tabs>
              <w:bidi/>
            </w:pPr>
          </w:p>
        </w:tc>
      </w:tr>
    </w:tbl>
    <w:p w:rsidR="007B266D" w:rsidRPr="00B56D20" w:rsidRDefault="009360B0" w:rsidP="00987E8A">
      <w:pPr>
        <w:pStyle w:val="ps2"/>
        <w:bidi/>
        <w:spacing w:before="240" w:after="120" w:line="240" w:lineRule="auto"/>
        <w:rPr>
          <w:rFonts w:ascii="Simplified Arabic" w:hAnsi="Simplified Arabic" w:cs="Simplified Arabic"/>
          <w:sz w:val="22"/>
          <w:szCs w:val="22"/>
        </w:rPr>
      </w:pPr>
      <w:r w:rsidRPr="00B56D20">
        <w:rPr>
          <w:rFonts w:ascii="Simplified Arabic" w:hAnsi="Simplified Arabic" w:cs="Simplified Arabic"/>
          <w:sz w:val="22"/>
          <w:szCs w:val="22"/>
          <w:rtl/>
        </w:rPr>
        <w:t>21</w:t>
      </w:r>
      <w:r w:rsidR="00BE1A4D" w:rsidRPr="00B56D20">
        <w:rPr>
          <w:rFonts w:ascii="Simplified Arabic" w:hAnsi="Simplified Arabic" w:cs="Simplified Arabic" w:hint="cs"/>
          <w:sz w:val="22"/>
          <w:szCs w:val="22"/>
          <w:rtl/>
        </w:rPr>
        <w:t>.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2D0E1D" w:rsidRPr="00B56D20">
        <w:rPr>
          <w:rFonts w:ascii="Simplified Arabic" w:hAnsi="Simplified Arabic" w:cs="Simplified Arabic" w:hint="cs"/>
          <w:sz w:val="22"/>
          <w:szCs w:val="22"/>
          <w:rtl/>
        </w:rPr>
        <w:t>النشاطات والاستراتيجيات التدريسية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B56D20" w:rsidTr="002346F7">
        <w:trPr>
          <w:trHeight w:val="1664"/>
        </w:trPr>
        <w:tc>
          <w:tcPr>
            <w:tcW w:w="10008" w:type="dxa"/>
          </w:tcPr>
          <w:p w:rsidR="002346F7" w:rsidRDefault="00B24A22" w:rsidP="00987E8A">
            <w:pPr>
              <w:pStyle w:val="ps1Char"/>
              <w:rPr>
                <w:rtl/>
              </w:rPr>
            </w:pPr>
            <w:r w:rsidRPr="00B56D20">
              <w:rPr>
                <w:rFonts w:hint="cs"/>
                <w:rtl/>
              </w:rPr>
              <w:t>يتم</w:t>
            </w:r>
            <w:r w:rsidR="00FC74DA" w:rsidRPr="00B56D20">
              <w:rPr>
                <w:rFonts w:hint="cs"/>
                <w:rtl/>
              </w:rPr>
              <w:t xml:space="preserve"> تطوير نتاجات التعلم المستهدفة من خلال </w:t>
            </w:r>
            <w:r w:rsidR="002D0E1D" w:rsidRPr="00B56D20">
              <w:rPr>
                <w:rFonts w:hint="cs"/>
                <w:rtl/>
              </w:rPr>
              <w:t>النشاطات والاستراتيجيات التدريسية</w:t>
            </w:r>
            <w:r w:rsidR="00FC74DA" w:rsidRPr="00B56D20">
              <w:rPr>
                <w:rFonts w:hint="cs"/>
                <w:rtl/>
              </w:rPr>
              <w:t xml:space="preserve"> التالية:</w:t>
            </w:r>
          </w:p>
          <w:p w:rsidR="00F22B7C" w:rsidRDefault="00F22B7C" w:rsidP="00F22B7C">
            <w:pPr>
              <w:pStyle w:val="ps1Char"/>
            </w:pPr>
            <w:r>
              <w:rPr>
                <w:rFonts w:hint="cs"/>
                <w:rtl/>
              </w:rPr>
              <w:t>المحاضرات الصفية التفاعلية.</w:t>
            </w:r>
          </w:p>
          <w:p w:rsidR="00F22B7C" w:rsidRDefault="00F22B7C" w:rsidP="00F22B7C">
            <w:pPr>
              <w:pStyle w:val="ps1Char"/>
            </w:pPr>
            <w:r>
              <w:rPr>
                <w:rFonts w:hint="cs"/>
                <w:rtl/>
              </w:rPr>
              <w:t>استخدام وسائل التدريس الحديثة خصوصا تلك القائمة على التفكير الناقد والتعليم من خلال حل المشكلات.</w:t>
            </w:r>
          </w:p>
          <w:p w:rsidR="00F22B7C" w:rsidRPr="00B56D20" w:rsidRDefault="00F22B7C" w:rsidP="00F22B7C">
            <w:pPr>
              <w:pStyle w:val="ps1Char"/>
            </w:pPr>
            <w:r>
              <w:rPr>
                <w:rFonts w:hint="cs"/>
                <w:rtl/>
              </w:rPr>
              <w:t>تشجيع الطلبة على الإنخراط في مشاريع مشتركة ضمن مجموعات.</w:t>
            </w:r>
          </w:p>
        </w:tc>
      </w:tr>
    </w:tbl>
    <w:p w:rsidR="00505016" w:rsidRPr="00B56D20" w:rsidRDefault="00505016" w:rsidP="00987E8A">
      <w:pPr>
        <w:pStyle w:val="ps1Char"/>
      </w:pPr>
    </w:p>
    <w:p w:rsidR="00955553" w:rsidRPr="00B56D20" w:rsidRDefault="00FC74DA" w:rsidP="00987E8A">
      <w:pPr>
        <w:pStyle w:val="ps2"/>
        <w:bidi/>
        <w:spacing w:before="120" w:after="120" w:line="240" w:lineRule="auto"/>
        <w:rPr>
          <w:rFonts w:ascii="Cambria" w:hAnsi="Cambria"/>
          <w:sz w:val="22"/>
          <w:szCs w:val="22"/>
        </w:rPr>
      </w:pPr>
      <w:r w:rsidRPr="00B56D20">
        <w:rPr>
          <w:rFonts w:ascii="Cambria" w:hAnsi="Cambria" w:hint="cs"/>
          <w:sz w:val="22"/>
          <w:szCs w:val="22"/>
          <w:rtl/>
        </w:rPr>
        <w:t>22</w:t>
      </w:r>
      <w:r w:rsidR="00BE1A4D" w:rsidRPr="00B56D20">
        <w:rPr>
          <w:rFonts w:ascii="Cambria" w:hAnsi="Cambria" w:hint="cs"/>
          <w:sz w:val="22"/>
          <w:szCs w:val="22"/>
          <w:rtl/>
        </w:rPr>
        <w:t>.</w:t>
      </w:r>
      <w:r w:rsidRPr="00B56D20">
        <w:rPr>
          <w:rFonts w:ascii="Cambria" w:hAnsi="Cambria" w:hint="cs"/>
          <w:sz w:val="22"/>
          <w:szCs w:val="22"/>
          <w:rtl/>
        </w:rPr>
        <w:t xml:space="preserve"> </w:t>
      </w:r>
      <w:r w:rsidR="00BE1A4D" w:rsidRPr="00B56D20">
        <w:rPr>
          <w:rFonts w:ascii="Cambria" w:hAnsi="Cambria" w:hint="cs"/>
          <w:sz w:val="22"/>
          <w:szCs w:val="22"/>
          <w:rtl/>
        </w:rPr>
        <w:t>أساليب</w:t>
      </w:r>
      <w:r w:rsidRPr="00B56D20">
        <w:rPr>
          <w:rFonts w:ascii="Cambria" w:hAnsi="Cambria" w:hint="cs"/>
          <w:sz w:val="22"/>
          <w:szCs w:val="22"/>
          <w:rtl/>
        </w:rPr>
        <w:t xml:space="preserve"> التقييم ومتطلبات المادة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B56D20" w:rsidTr="002346F7">
        <w:tc>
          <w:tcPr>
            <w:tcW w:w="10008" w:type="dxa"/>
          </w:tcPr>
          <w:p w:rsidR="00715328" w:rsidRPr="00B56D20" w:rsidRDefault="00B24A22" w:rsidP="00987E8A">
            <w:pPr>
              <w:pStyle w:val="ps1Char"/>
            </w:pPr>
            <w:r w:rsidRPr="00B56D20">
              <w:rPr>
                <w:rFonts w:hint="cs"/>
                <w:rtl/>
              </w:rPr>
              <w:t>يتم</w:t>
            </w:r>
            <w:r w:rsidR="00FC74DA" w:rsidRPr="00B56D20">
              <w:rPr>
                <w:rFonts w:hint="cs"/>
                <w:rtl/>
              </w:rPr>
              <w:t xml:space="preserve"> إثبات </w:t>
            </w:r>
            <w:r w:rsidR="00862D56" w:rsidRPr="00B56D20">
              <w:rPr>
                <w:rFonts w:hint="cs"/>
                <w:rtl/>
              </w:rPr>
              <w:t>تحقق</w:t>
            </w:r>
            <w:r w:rsidR="00FC74DA" w:rsidRPr="00B56D20">
              <w:rPr>
                <w:rFonts w:hint="cs"/>
                <w:rtl/>
              </w:rPr>
              <w:t xml:space="preserve"> نتاجات التعلم</w:t>
            </w:r>
            <w:r w:rsidR="00862D56" w:rsidRPr="00B56D20">
              <w:rPr>
                <w:rFonts w:hint="cs"/>
                <w:rtl/>
              </w:rPr>
              <w:t xml:space="preserve"> المستهدفة</w:t>
            </w:r>
            <w:r w:rsidR="00FC74DA" w:rsidRPr="00B56D20">
              <w:rPr>
                <w:rFonts w:hint="cs"/>
                <w:rtl/>
              </w:rPr>
              <w:t xml:space="preserve"> </w:t>
            </w:r>
            <w:r w:rsidR="00A12E46" w:rsidRPr="00B56D20">
              <w:rPr>
                <w:rFonts w:hint="cs"/>
                <w:rtl/>
              </w:rPr>
              <w:t xml:space="preserve">من </w:t>
            </w:r>
            <w:r w:rsidR="00FC74DA" w:rsidRPr="00B56D20">
              <w:rPr>
                <w:rFonts w:hint="cs"/>
                <w:rtl/>
              </w:rPr>
              <w:t xml:space="preserve">خلال </w:t>
            </w:r>
            <w:r w:rsidR="00B4064D" w:rsidRPr="00B56D20">
              <w:rPr>
                <w:rFonts w:hint="cs"/>
                <w:rtl/>
              </w:rPr>
              <w:t>أساليب</w:t>
            </w:r>
            <w:r w:rsidR="00FC74DA" w:rsidRPr="00B56D20">
              <w:rPr>
                <w:rFonts w:hint="cs"/>
                <w:rtl/>
              </w:rPr>
              <w:t xml:space="preserve"> التقييم والمتطلبات التالية:</w:t>
            </w:r>
          </w:p>
          <w:p w:rsidR="00F22B7C" w:rsidRDefault="00F22B7C" w:rsidP="00F22B7C">
            <w:pPr>
              <w:pStyle w:val="ps1Char"/>
            </w:pPr>
            <w:r>
              <w:rPr>
                <w:rFonts w:hint="cs"/>
                <w:rtl/>
              </w:rPr>
              <w:t>الأمتحانات الفصلية والنهائية.</w:t>
            </w:r>
          </w:p>
          <w:p w:rsidR="00F22B7C" w:rsidRDefault="00F22B7C" w:rsidP="00F22B7C">
            <w:pPr>
              <w:pStyle w:val="ps1Char"/>
            </w:pPr>
            <w:r>
              <w:rPr>
                <w:rFonts w:hint="cs"/>
                <w:rtl/>
              </w:rPr>
              <w:t>الإمتحانات القصيرة.</w:t>
            </w:r>
          </w:p>
          <w:p w:rsidR="00F22B7C" w:rsidRDefault="00F22B7C" w:rsidP="00F22B7C">
            <w:pPr>
              <w:pStyle w:val="ps1Char"/>
            </w:pPr>
            <w:r>
              <w:rPr>
                <w:rFonts w:hint="cs"/>
                <w:rtl/>
              </w:rPr>
              <w:t>المشاركة الصفية.</w:t>
            </w:r>
          </w:p>
          <w:p w:rsidR="00214A83" w:rsidRPr="00B56D20" w:rsidRDefault="00F22B7C" w:rsidP="00F22B7C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عمل التقارير وتقديمها ضمن مجموعات</w:t>
            </w:r>
            <w:r w:rsidR="00564FEB">
              <w:rPr>
                <w:rFonts w:hint="cs"/>
                <w:rtl/>
              </w:rPr>
              <w:t>، أو منفردة.</w:t>
            </w:r>
          </w:p>
        </w:tc>
      </w:tr>
    </w:tbl>
    <w:p w:rsidR="00B143AC" w:rsidRPr="00B56D20" w:rsidRDefault="007D1F60" w:rsidP="00987E8A">
      <w:pPr>
        <w:pStyle w:val="ps2"/>
        <w:bidi/>
        <w:spacing w:before="120" w:after="120" w:line="240" w:lineRule="auto"/>
        <w:rPr>
          <w:rFonts w:ascii="Cambria" w:hAnsi="Cambria"/>
          <w:sz w:val="22"/>
          <w:szCs w:val="22"/>
        </w:rPr>
      </w:pPr>
      <w:r w:rsidRPr="00B56D20">
        <w:rPr>
          <w:rFonts w:ascii="Cambria" w:hAnsi="Cambria" w:hint="cs"/>
          <w:sz w:val="22"/>
          <w:szCs w:val="22"/>
          <w:rtl/>
        </w:rPr>
        <w:t>23</w:t>
      </w:r>
      <w:r w:rsidR="00BE1A4D" w:rsidRPr="00B56D20">
        <w:rPr>
          <w:rFonts w:ascii="Cambria" w:hAnsi="Cambria"/>
          <w:sz w:val="22"/>
          <w:szCs w:val="22"/>
        </w:rPr>
        <w:t>.</w:t>
      </w:r>
      <w:r w:rsidRPr="00B56D20">
        <w:rPr>
          <w:rFonts w:ascii="Cambria" w:hAnsi="Cambria" w:hint="cs"/>
          <w:sz w:val="22"/>
          <w:szCs w:val="22"/>
          <w:rtl/>
        </w:rPr>
        <w:t xml:space="preserve"> </w:t>
      </w:r>
      <w:r w:rsidR="002D0E1D" w:rsidRPr="00B56D20">
        <w:rPr>
          <w:rFonts w:ascii="Cambria" w:hAnsi="Cambria" w:hint="cs"/>
          <w:sz w:val="22"/>
          <w:szCs w:val="22"/>
          <w:rtl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B56D20" w:rsidTr="002346F7">
        <w:tc>
          <w:tcPr>
            <w:tcW w:w="10008" w:type="dxa"/>
          </w:tcPr>
          <w:p w:rsidR="00F22B7C" w:rsidRDefault="007D1F60" w:rsidP="00F22B7C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أ- سياسة الحضور</w:t>
            </w:r>
            <w:r w:rsidR="00B24A22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 والغياب</w:t>
            </w:r>
            <w:r w:rsidR="00F22B7C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 : يتم تطبيق القوانين والأنظمة والتعليمات النافذة في الجامعة الأردنية. </w:t>
            </w:r>
          </w:p>
          <w:p w:rsidR="007D1F60" w:rsidRPr="00B56D20" w:rsidRDefault="007D1F60" w:rsidP="00F22B7C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ب</w:t>
            </w:r>
            <w:r w:rsidR="00A12E46"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-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 الغياب عن الامتحان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ات</w:t>
            </w:r>
            <w:r w:rsidR="002D0E1D"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 وتسليم الواجبا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ت في 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الوقت المحدد</w:t>
            </w:r>
            <w:r w:rsidR="00F22B7C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: يتم تطبيق القوانين والأنظمة والتعليمات النافذة في الجامعة الأردنية.</w:t>
            </w:r>
          </w:p>
          <w:p w:rsidR="007D1F60" w:rsidRPr="00B56D20" w:rsidRDefault="007D1F60" w:rsidP="00F22B7C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ج- </w:t>
            </w:r>
            <w:r w:rsidR="00B24A22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إجراءات السلامة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 والصحة</w:t>
            </w:r>
            <w:r w:rsidR="00F22B7C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: يتم مراعاة هذه الإجراءات وفقا يتم للقواانين والأنظمة والتعليمات النافذة في الجامعة الأردنية.</w:t>
            </w:r>
          </w:p>
          <w:p w:rsidR="007D1F60" w:rsidRPr="00B56D20" w:rsidRDefault="007D1F60" w:rsidP="00987E8A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د- 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الغش والخروج عن النظام الصفي</w:t>
            </w:r>
            <w:r w:rsidR="00F22B7C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: يتم تطبيق القوانين والأنظمة والتعليمات النافذة في الجامعة الأردنية.</w:t>
            </w:r>
          </w:p>
          <w:p w:rsidR="007D1F60" w:rsidRPr="00B56D20" w:rsidRDefault="007D1F60" w:rsidP="00987E8A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ه- 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إعطاء الدرجات</w:t>
            </w:r>
            <w:r w:rsidR="00F22B7C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: يتم تطبيق القوانين والأنظمة والتعليمات النافذة في الجامعة الأردنية</w:t>
            </w:r>
          </w:p>
          <w:p w:rsidR="002346F7" w:rsidRPr="00B56D20" w:rsidRDefault="007D1F60" w:rsidP="00987E8A">
            <w:pPr>
              <w:bidi/>
              <w:spacing w:before="80" w:line="276" w:lineRule="auto"/>
              <w:rPr>
                <w:rFonts w:cs="Arial"/>
                <w:rtl/>
                <w:lang w:bidi="ar-JO"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و- الخدمات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 </w:t>
            </w:r>
            <w:r w:rsidR="002D0E1D"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المتوفرة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ب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الجامعة 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و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التي 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تسهم في دراسة المادة</w:t>
            </w:r>
            <w:r w:rsidR="00F22B7C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: </w:t>
            </w:r>
            <w:r w:rsidR="00F22B7C">
              <w:rPr>
                <w:rFonts w:cs="Arial" w:hint="cs"/>
                <w:rtl/>
                <w:lang w:bidi="ar-JO"/>
              </w:rPr>
              <w:t>توفر الجامعة الأردنية القاعات الصفية والمختبرات الضرورية لتدريس المادة.</w:t>
            </w:r>
          </w:p>
        </w:tc>
      </w:tr>
    </w:tbl>
    <w:p w:rsidR="0040730C" w:rsidRPr="00B56D20" w:rsidRDefault="007D1F60" w:rsidP="0040730C">
      <w:pPr>
        <w:pStyle w:val="ps2"/>
        <w:bidi/>
        <w:spacing w:before="240" w:after="120" w:line="240" w:lineRule="auto"/>
        <w:rPr>
          <w:rFonts w:ascii="Simplified Arabic" w:hAnsi="Simplified Arabic" w:cs="Simplified Arabic"/>
          <w:sz w:val="22"/>
          <w:szCs w:val="22"/>
        </w:rPr>
      </w:pPr>
      <w:r w:rsidRPr="00B56D20">
        <w:rPr>
          <w:rFonts w:ascii="Simplified Arabic" w:hAnsi="Simplified Arabic" w:cs="Simplified Arabic"/>
          <w:sz w:val="22"/>
          <w:szCs w:val="22"/>
          <w:rtl/>
        </w:rPr>
        <w:t>24</w:t>
      </w:r>
      <w:r w:rsidR="00BE1A4D" w:rsidRPr="00B56D20">
        <w:rPr>
          <w:rFonts w:ascii="Simplified Arabic" w:hAnsi="Simplified Arabic" w:cs="Simplified Arabic"/>
          <w:sz w:val="22"/>
          <w:szCs w:val="22"/>
        </w:rPr>
        <w:t>.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40730C" w:rsidRPr="00B56D20">
        <w:rPr>
          <w:rFonts w:ascii="Simplified Arabic" w:hAnsi="Simplified Arabic" w:cs="Simplified Arabic" w:hint="cs"/>
          <w:sz w:val="22"/>
          <w:szCs w:val="22"/>
          <w:rtl/>
        </w:rPr>
        <w:t xml:space="preserve">مصادر التعلّم والتعليم </w:t>
      </w:r>
      <w:r w:rsidR="0040730C" w:rsidRPr="00B56D20">
        <w:rPr>
          <w:rFonts w:ascii="Simplified Arabic" w:hAnsi="Simplified Arabic" w:cs="Simplified Arabic" w:hint="cs"/>
          <w:bCs w:val="0"/>
          <w:szCs w:val="20"/>
          <w:rtl/>
        </w:rPr>
        <w:t>(المرافق، المعدات، الأجهزة، البرمجيات، المختبرات، المشاغل، اماكن التدريب)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B56D20" w:rsidTr="002346F7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8F1EEB" w:rsidRDefault="008F1EEB" w:rsidP="008F1EEB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/>
              <w:rPr>
                <w:rFonts w:ascii="Cambria" w:hAnsi="Cambria" w:cs="Arial"/>
                <w:sz w:val="22"/>
                <w:szCs w:val="22"/>
                <w:rtl/>
              </w:rPr>
            </w:pPr>
            <w:r>
              <w:rPr>
                <w:rFonts w:ascii="Cambria" w:hAnsi="Cambria" w:cs="Arial" w:hint="cs"/>
                <w:sz w:val="22"/>
                <w:szCs w:val="22"/>
                <w:rtl/>
              </w:rPr>
              <w:t xml:space="preserve">- قواعد البيانات العالمية للوصول </w:t>
            </w:r>
            <w:r>
              <w:rPr>
                <w:rFonts w:ascii="Cambria" w:hAnsi="Cambria" w:cs="Arial" w:hint="eastAsia"/>
                <w:sz w:val="22"/>
                <w:szCs w:val="22"/>
                <w:rtl/>
              </w:rPr>
              <w:t>للأبحاث</w:t>
            </w:r>
            <w:r>
              <w:rPr>
                <w:rFonts w:ascii="Cambria" w:hAnsi="Cambria" w:cs="Arial" w:hint="cs"/>
                <w:sz w:val="22"/>
                <w:szCs w:val="22"/>
                <w:rtl/>
              </w:rPr>
              <w:t xml:space="preserve"> والدراسات ذات العلاقة.</w:t>
            </w:r>
          </w:p>
          <w:p w:rsidR="00A462D0" w:rsidRDefault="008F1EEB" w:rsidP="008F1EEB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/>
              <w:rPr>
                <w:rFonts w:ascii="Cambria" w:hAnsi="Cambria" w:cs="Arial"/>
                <w:sz w:val="22"/>
                <w:szCs w:val="22"/>
                <w:rtl/>
              </w:rPr>
            </w:pPr>
            <w:r>
              <w:rPr>
                <w:rFonts w:ascii="Cambria" w:hAnsi="Cambria" w:cs="Arial" w:hint="cs"/>
                <w:sz w:val="22"/>
                <w:szCs w:val="22"/>
                <w:rtl/>
              </w:rPr>
              <w:t>- توفر المصادر والمراجع الضرورية للمادة في مكتبة الجامعة حتى يستطيع الطلبة الرجوع اليها.</w:t>
            </w:r>
          </w:p>
          <w:p w:rsidR="008F1EEB" w:rsidRPr="00B56D20" w:rsidRDefault="008F1EEB" w:rsidP="008F1EEB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 w:hint="cs"/>
                <w:sz w:val="22"/>
                <w:szCs w:val="22"/>
                <w:rtl/>
              </w:rPr>
              <w:t>- توفر المصادر والمراجع في المراكز مثل ( الأمريكي والبريطاني والألماني)</w:t>
            </w:r>
          </w:p>
        </w:tc>
      </w:tr>
    </w:tbl>
    <w:p w:rsidR="002346F7" w:rsidRPr="00B56D20" w:rsidRDefault="002346F7" w:rsidP="00987E8A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</w:p>
    <w:p w:rsidR="00EC794D" w:rsidRPr="00B56D20" w:rsidRDefault="007D1F60" w:rsidP="00987E8A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>25</w:t>
      </w:r>
      <w:r w:rsidR="00BE1A4D" w:rsidRPr="00B56D20">
        <w:rPr>
          <w:rFonts w:ascii="Cambria" w:hAnsi="Cambria" w:cs="Arial"/>
          <w:b/>
          <w:bCs/>
          <w:sz w:val="22"/>
          <w:szCs w:val="22"/>
          <w:u w:val="none"/>
        </w:rPr>
        <w:t>.</w:t>
      </w: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</w:t>
      </w:r>
      <w:r w:rsidRPr="00B56D20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>المراجع</w:t>
      </w:r>
    </w:p>
    <w:p w:rsidR="00EC794D" w:rsidRPr="00B56D20" w:rsidRDefault="00EC794D" w:rsidP="00987E8A">
      <w:pPr>
        <w:bidi/>
        <w:rPr>
          <w:rFonts w:ascii="Cambria" w:hAnsi="Cambria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EC794D" w:rsidRPr="00B56D20" w:rsidTr="00F57F5A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C" w:rsidRDefault="0040730C" w:rsidP="00564FEB">
            <w:pPr>
              <w:numPr>
                <w:ilvl w:val="0"/>
                <w:numId w:val="18"/>
              </w:numPr>
              <w:tabs>
                <w:tab w:val="left" w:pos="702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الكتب المطلوبة، والقراء</w:t>
            </w:r>
            <w:r w:rsidRPr="00B56D20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ات </w:t>
            </w: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و</w:t>
            </w:r>
            <w:r w:rsidRPr="00B56D20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المواد </w:t>
            </w: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السمعية والبصرية</w:t>
            </w:r>
            <w:r w:rsidRPr="00B56D20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 </w:t>
            </w: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المخصصة:</w:t>
            </w:r>
          </w:p>
          <w:p w:rsidR="00564FEB" w:rsidRPr="00564FEB" w:rsidRDefault="00564FEB" w:rsidP="00564FE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564FEB">
              <w:rPr>
                <w:rFonts w:ascii="Simplified Arabic" w:eastAsia="Times New Roman" w:hAnsi="Simplified Arabic" w:cs="Simplified Arabic"/>
                <w:rtl/>
              </w:rPr>
              <w:t>السياحة والمعالم الدينية في الاردن</w:t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  <w:t>زياد عبيسات</w:t>
            </w:r>
          </w:p>
          <w:p w:rsidR="00564FEB" w:rsidRPr="00564FEB" w:rsidRDefault="00564FEB" w:rsidP="00564FE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564FEB">
              <w:rPr>
                <w:rFonts w:ascii="Simplified Arabic" w:eastAsia="Times New Roman" w:hAnsi="Simplified Arabic" w:cs="Simplified Arabic"/>
                <w:rtl/>
              </w:rPr>
              <w:t>اثار الاردن وتاريخه</w:t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  <w:t>د. نعيم الظاهر</w:t>
            </w:r>
          </w:p>
          <w:p w:rsidR="00564FEB" w:rsidRPr="00564FEB" w:rsidRDefault="00564FEB" w:rsidP="00564FE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564FEB">
              <w:rPr>
                <w:rFonts w:ascii="Simplified Arabic" w:eastAsia="Times New Roman" w:hAnsi="Simplified Arabic" w:cs="Simplified Arabic"/>
              </w:rPr>
              <w:t>Biblical Sites/ Jordan Land of Prophets   Dr. FawziZayadine</w:t>
            </w:r>
          </w:p>
          <w:p w:rsidR="00564FEB" w:rsidRPr="00564FEB" w:rsidRDefault="00564FEB" w:rsidP="00564FE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564FEB">
              <w:rPr>
                <w:rFonts w:ascii="Simplified Arabic" w:eastAsia="Times New Roman" w:hAnsi="Simplified Arabic" w:cs="Simplified Arabic"/>
                <w:rtl/>
              </w:rPr>
              <w:t xml:space="preserve">السياحة الدينية في الاردن </w:t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  <w:t>د.مرزوق عايد القعيد+الاستاذ خالد مبارك عبد الحافظ</w:t>
            </w:r>
          </w:p>
          <w:p w:rsidR="00564FEB" w:rsidRPr="00564FEB" w:rsidRDefault="00564FEB" w:rsidP="00564FE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564FEB">
              <w:rPr>
                <w:rFonts w:ascii="Simplified Arabic" w:eastAsia="Times New Roman" w:hAnsi="Simplified Arabic" w:cs="Simplified Arabic" w:hint="cs"/>
                <w:rtl/>
              </w:rPr>
              <w:t xml:space="preserve">السياحة الدينية في عمان </w:t>
            </w:r>
            <w:r w:rsidRPr="00564FEB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564FEB">
              <w:rPr>
                <w:rFonts w:ascii="Simplified Arabic" w:eastAsia="Times New Roman" w:hAnsi="Simplified Arabic" w:cs="Simplified Arabic" w:hint="cs"/>
                <w:rtl/>
              </w:rPr>
              <w:tab/>
              <w:t>د. محمد وهيب</w:t>
            </w:r>
          </w:p>
          <w:p w:rsidR="00564FEB" w:rsidRPr="00564FEB" w:rsidRDefault="00564FEB" w:rsidP="00564FE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564FEB">
              <w:rPr>
                <w:rFonts w:ascii="Simplified Arabic" w:eastAsia="Times New Roman" w:hAnsi="Simplified Arabic" w:cs="Simplified Arabic" w:hint="cs"/>
                <w:rtl/>
              </w:rPr>
              <w:t xml:space="preserve">واقع الحركة السياحية في المواقع الدينية في الاردن </w:t>
            </w:r>
            <w:r w:rsidRPr="00564FEB">
              <w:rPr>
                <w:rFonts w:ascii="Simplified Arabic" w:eastAsia="Times New Roman" w:hAnsi="Simplified Arabic" w:cs="Simplified Arabic" w:hint="cs"/>
                <w:rtl/>
              </w:rPr>
              <w:tab/>
              <w:t>سلام عايد صويص</w:t>
            </w:r>
          </w:p>
          <w:p w:rsidR="00564FEB" w:rsidRPr="00564FEB" w:rsidRDefault="00564FEB" w:rsidP="00564FEB">
            <w:pPr>
              <w:tabs>
                <w:tab w:val="left" w:pos="1686"/>
              </w:tabs>
              <w:bidi/>
              <w:ind w:left="720"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</w:p>
          <w:p w:rsidR="0040730C" w:rsidRPr="00B56D20" w:rsidRDefault="0040730C" w:rsidP="0040730C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ب-  الكتب الموصى بها، وغيرها من المواد</w:t>
            </w:r>
            <w:r w:rsidRPr="00B56D20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 التعليمية الورقية والإلكترونية</w:t>
            </w: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. </w:t>
            </w:r>
          </w:p>
          <w:p w:rsidR="00564FEB" w:rsidRPr="00564FEB" w:rsidRDefault="00564FEB" w:rsidP="00564FE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564FEB">
              <w:rPr>
                <w:rFonts w:ascii="Simplified Arabic" w:eastAsia="Times New Roman" w:hAnsi="Simplified Arabic" w:cs="Simplified Arabic"/>
                <w:rtl/>
              </w:rPr>
              <w:t>السياحة والمعالم الدينية في الاردن</w:t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  <w:t>زياد عبيسات</w:t>
            </w:r>
          </w:p>
          <w:p w:rsidR="00564FEB" w:rsidRPr="00564FEB" w:rsidRDefault="00564FEB" w:rsidP="00564FE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564FEB">
              <w:rPr>
                <w:rFonts w:ascii="Simplified Arabic" w:eastAsia="Times New Roman" w:hAnsi="Simplified Arabic" w:cs="Simplified Arabic"/>
                <w:rtl/>
              </w:rPr>
              <w:t>اثار الاردن وتاريخه</w:t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  <w:t>د. نعيم الظاهر</w:t>
            </w:r>
          </w:p>
          <w:p w:rsidR="00564FEB" w:rsidRPr="00564FEB" w:rsidRDefault="00564FEB" w:rsidP="00564FE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564FEB">
              <w:rPr>
                <w:rFonts w:ascii="Simplified Arabic" w:eastAsia="Times New Roman" w:hAnsi="Simplified Arabic" w:cs="Simplified Arabic"/>
              </w:rPr>
              <w:t>Biblical Sites/ Jordan Land of Prophets   Dr. FawziZayadine</w:t>
            </w:r>
          </w:p>
          <w:p w:rsidR="00564FEB" w:rsidRPr="00564FEB" w:rsidRDefault="00564FEB" w:rsidP="00564FE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564FEB">
              <w:rPr>
                <w:rFonts w:ascii="Simplified Arabic" w:eastAsia="Times New Roman" w:hAnsi="Simplified Arabic" w:cs="Simplified Arabic"/>
                <w:rtl/>
              </w:rPr>
              <w:t xml:space="preserve">السياحة الدينية في الاردن </w:t>
            </w:r>
            <w:r w:rsidRPr="00564FEB">
              <w:rPr>
                <w:rFonts w:ascii="Simplified Arabic" w:eastAsia="Times New Roman" w:hAnsi="Simplified Arabic" w:cs="Simplified Arabic"/>
                <w:rtl/>
              </w:rPr>
              <w:tab/>
              <w:t>د.مرزوق عايد القعيد+الاستاذ خالد مبارك عبد الحافظ</w:t>
            </w:r>
          </w:p>
          <w:p w:rsidR="00564FEB" w:rsidRPr="00564FEB" w:rsidRDefault="00564FEB" w:rsidP="00564FE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564FEB">
              <w:rPr>
                <w:rFonts w:ascii="Simplified Arabic" w:eastAsia="Times New Roman" w:hAnsi="Simplified Arabic" w:cs="Simplified Arabic" w:hint="cs"/>
                <w:rtl/>
              </w:rPr>
              <w:t xml:space="preserve">السياحة الدينية في عمان </w:t>
            </w:r>
            <w:r w:rsidRPr="00564FEB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564FEB">
              <w:rPr>
                <w:rFonts w:ascii="Simplified Arabic" w:eastAsia="Times New Roman" w:hAnsi="Simplified Arabic" w:cs="Simplified Arabic" w:hint="cs"/>
                <w:rtl/>
              </w:rPr>
              <w:tab/>
              <w:t>د. محمد وهيب</w:t>
            </w:r>
          </w:p>
          <w:p w:rsidR="00505016" w:rsidRPr="00564FEB" w:rsidRDefault="00564FEB" w:rsidP="00564FE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</w:rPr>
            </w:pPr>
            <w:r w:rsidRPr="00564FEB">
              <w:rPr>
                <w:rFonts w:ascii="Simplified Arabic" w:eastAsia="Times New Roman" w:hAnsi="Simplified Arabic" w:cs="Simplified Arabic" w:hint="cs"/>
                <w:rtl/>
              </w:rPr>
              <w:t xml:space="preserve">واقع الحركة السياحية في المواقع الدينية في الاردن </w:t>
            </w:r>
            <w:r w:rsidRPr="00564FEB">
              <w:rPr>
                <w:rFonts w:ascii="Simplified Arabic" w:eastAsia="Times New Roman" w:hAnsi="Simplified Arabic" w:cs="Simplified Arabic" w:hint="cs"/>
                <w:rtl/>
              </w:rPr>
              <w:tab/>
              <w:t>سلام عايد صويص</w:t>
            </w:r>
          </w:p>
        </w:tc>
      </w:tr>
    </w:tbl>
    <w:p w:rsidR="00B143AC" w:rsidRPr="00B56D20" w:rsidRDefault="00BE1A4D" w:rsidP="00987E8A">
      <w:pPr>
        <w:pStyle w:val="ps2"/>
        <w:bidi/>
        <w:spacing w:before="240" w:after="120" w:line="240" w:lineRule="auto"/>
        <w:rPr>
          <w:rFonts w:ascii="Simplified Arabic" w:hAnsi="Simplified Arabic" w:cs="Simplified Arabic"/>
          <w:b w:val="0"/>
          <w:bCs w:val="0"/>
          <w:sz w:val="22"/>
          <w:szCs w:val="22"/>
        </w:rPr>
      </w:pPr>
      <w:r w:rsidRPr="00B56D20">
        <w:rPr>
          <w:rFonts w:ascii="Simplified Arabic" w:hAnsi="Simplified Arabic" w:cs="Simplified Arabic"/>
          <w:sz w:val="22"/>
          <w:szCs w:val="22"/>
        </w:rPr>
        <w:t>.</w:t>
      </w:r>
      <w:r w:rsidR="00505016" w:rsidRPr="00B56D20">
        <w:rPr>
          <w:rFonts w:ascii="Simplified Arabic" w:hAnsi="Simplified Arabic" w:cs="Simplified Arabic"/>
          <w:sz w:val="22"/>
          <w:szCs w:val="22"/>
        </w:rPr>
        <w:t>26</w:t>
      </w:r>
      <w:r w:rsidR="00A12E46" w:rsidRPr="00B56D20">
        <w:rPr>
          <w:rFonts w:ascii="Simplified Arabic" w:hAnsi="Simplified Arabic" w:cs="Simplified Arabic"/>
          <w:sz w:val="22"/>
          <w:szCs w:val="22"/>
          <w:rtl/>
        </w:rPr>
        <w:t xml:space="preserve"> معلومات إضافية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B56D20" w:rsidTr="00121183">
        <w:tc>
          <w:tcPr>
            <w:tcW w:w="10008" w:type="dxa"/>
          </w:tcPr>
          <w:p w:rsidR="00F06879" w:rsidRPr="00B56D20" w:rsidRDefault="00F06879" w:rsidP="00987E8A">
            <w:pPr>
              <w:bidi/>
            </w:pPr>
          </w:p>
          <w:p w:rsidR="00505016" w:rsidRPr="00B56D20" w:rsidRDefault="00AA26D3" w:rsidP="004909E6">
            <w:pPr>
              <w:bidi/>
            </w:pPr>
            <w:r>
              <w:rPr>
                <w:rFonts w:hint="cs"/>
                <w:rtl/>
              </w:rPr>
              <w:t xml:space="preserve">يشارك الطلبة في بعض الرحلات الميدانية التي ينظمها قسم الإدارة السياحية لتوسيع المدارك وفتح الآفاق أمام الطلبة من أجل زيادة وعيهم بأهمية المواقع السياحية </w:t>
            </w:r>
            <w:r w:rsidR="004909E6">
              <w:rPr>
                <w:rFonts w:hint="cs"/>
                <w:rtl/>
              </w:rPr>
              <w:t>الدينية</w:t>
            </w:r>
            <w:r>
              <w:rPr>
                <w:rFonts w:hint="cs"/>
                <w:rtl/>
              </w:rPr>
              <w:t xml:space="preserve"> في الأردن .</w:t>
            </w:r>
          </w:p>
          <w:p w:rsidR="00F06879" w:rsidRPr="00B56D20" w:rsidRDefault="00F06879" w:rsidP="00987E8A">
            <w:pPr>
              <w:bidi/>
              <w:rPr>
                <w:lang w:val="en-US"/>
              </w:rPr>
            </w:pPr>
          </w:p>
        </w:tc>
      </w:tr>
    </w:tbl>
    <w:p w:rsidR="00B143AC" w:rsidRPr="00B56D20" w:rsidRDefault="00B143AC" w:rsidP="00987E8A">
      <w:pPr>
        <w:bidi/>
        <w:jc w:val="right"/>
        <w:rPr>
          <w:rFonts w:ascii="Cambria" w:hAnsi="Cambria" w:cs="Arial"/>
          <w:sz w:val="22"/>
          <w:szCs w:val="22"/>
        </w:rPr>
      </w:pPr>
    </w:p>
    <w:p w:rsidR="00A12E46" w:rsidRPr="00B56D20" w:rsidRDefault="00CF081D" w:rsidP="00AA26D3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 xml:space="preserve">مدرس أو </w:t>
      </w:r>
      <w:r w:rsidR="00AA26D3">
        <w:rPr>
          <w:rFonts w:ascii="Simplified Arabic" w:hAnsi="Simplified Arabic" w:cs="Simplified Arabic"/>
          <w:sz w:val="22"/>
          <w:szCs w:val="22"/>
          <w:rtl/>
          <w:lang w:val="en-US"/>
        </w:rPr>
        <w:t>منسق المادة: -</w:t>
      </w:r>
      <w:r w:rsidR="00AA26D3">
        <w:rPr>
          <w:rFonts w:ascii="Simplified Arabic" w:hAnsi="Simplified Arabic" w:cs="Simplified Arabic" w:hint="cs"/>
          <w:sz w:val="22"/>
          <w:szCs w:val="22"/>
          <w:rtl/>
          <w:lang w:val="en-US"/>
        </w:rPr>
        <w:t>--د. ندى الروابدة ----</w:t>
      </w:r>
      <w:r w:rsidR="00A12E46"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- التوقيع: --------------------- - الت</w:t>
      </w:r>
      <w:r w:rsidR="00A462D0"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اريخ: ---</w:t>
      </w:r>
      <w:r w:rsidR="00AA26D3">
        <w:rPr>
          <w:rFonts w:ascii="Simplified Arabic" w:hAnsi="Simplified Arabic" w:cs="Simplified Arabic" w:hint="cs"/>
          <w:sz w:val="22"/>
          <w:szCs w:val="22"/>
          <w:rtl/>
          <w:lang w:val="en-US"/>
        </w:rPr>
        <w:t>-30/10/2018 ---</w:t>
      </w:r>
      <w:r w:rsidR="00A462D0"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-</w:t>
      </w:r>
      <w:r w:rsidR="00B24A22"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مقرر لجنة الخطة</w:t>
      </w:r>
      <w:r w:rsidR="00A12E46"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/ القسم: ---------------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="00A12E46"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---------- التوقيع</w:t>
      </w:r>
      <w:r w:rsidR="00A12E46" w:rsidRPr="00B56D20">
        <w:rPr>
          <w:rFonts w:ascii="Simplified Arabic" w:hAnsi="Simplified Arabic" w:cs="Simplified Arabic"/>
          <w:sz w:val="22"/>
          <w:szCs w:val="22"/>
          <w:lang w:val="en-US"/>
        </w:rPr>
        <w:t xml:space="preserve"> </w:t>
      </w:r>
      <w:r w:rsidR="009425B1"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</w:t>
      </w:r>
      <w:r w:rsidR="00A12E46" w:rsidRPr="00B56D20">
        <w:rPr>
          <w:rFonts w:ascii="Simplified Arabic" w:hAnsi="Simplified Arabic" w:cs="Simplified Arabic"/>
          <w:sz w:val="22"/>
          <w:szCs w:val="22"/>
          <w:lang w:val="en-US"/>
        </w:rPr>
        <w:t>---</w:t>
      </w:r>
      <w:r w:rsidR="009425B1"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="00A12E46" w:rsidRPr="00B56D20">
        <w:rPr>
          <w:rFonts w:ascii="Simplified Arabic" w:hAnsi="Simplified Arabic" w:cs="Simplified Arabic"/>
          <w:sz w:val="22"/>
          <w:szCs w:val="22"/>
          <w:lang w:val="en-US"/>
        </w:rPr>
        <w:t>------------------------------</w:t>
      </w:r>
    </w:p>
    <w:p w:rsidR="00A12E46" w:rsidRPr="00B56D20" w:rsidRDefault="00A12E46" w:rsidP="009425B1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رئيس القسم: ------------------------- التوقيع</w:t>
      </w:r>
      <w:r w:rsidR="009425B1"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---------------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----------------</w:t>
      </w:r>
      <w:r w:rsidR="009425B1" w:rsidRPr="00B56D20">
        <w:rPr>
          <w:rFonts w:ascii="Simplified Arabic" w:hAnsi="Simplified Arabic" w:cs="Simplified Arabic"/>
          <w:sz w:val="22"/>
          <w:szCs w:val="22"/>
          <w:lang w:val="en-US"/>
        </w:rPr>
        <w:t>-------------</w:t>
      </w:r>
      <w:r w:rsidR="009425B1"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</w:t>
      </w:r>
    </w:p>
    <w:p w:rsidR="00A12E46" w:rsidRPr="00B56D20" w:rsidRDefault="00B24A22" w:rsidP="00987E8A">
      <w:pPr>
        <w:bidi/>
        <w:rPr>
          <w:rFonts w:ascii="Simplified Arabic" w:hAnsi="Simplified Arabic" w:cs="Simplified Arabic"/>
          <w:sz w:val="24"/>
          <w:lang w:val="en-US"/>
        </w:rPr>
      </w:pP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مقرر لجنة الخطة/</w:t>
      </w:r>
      <w:r w:rsidR="00A12E46"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 xml:space="preserve"> الكلية: ------------------------- التوقيع</w:t>
      </w:r>
      <w:r w:rsidR="00A12E46" w:rsidRPr="00B56D20">
        <w:rPr>
          <w:rFonts w:ascii="Simplified Arabic" w:hAnsi="Simplified Arabic" w:cs="Simplified Arabic"/>
          <w:sz w:val="22"/>
          <w:szCs w:val="22"/>
          <w:lang w:val="en-US"/>
        </w:rPr>
        <w:t xml:space="preserve"> </w:t>
      </w:r>
      <w:r w:rsidR="009425B1"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</w:t>
      </w:r>
      <w:r w:rsidR="00A12E46" w:rsidRPr="00B56D20">
        <w:rPr>
          <w:rFonts w:ascii="Simplified Arabic" w:hAnsi="Simplified Arabic" w:cs="Simplified Arabic"/>
          <w:sz w:val="22"/>
          <w:szCs w:val="22"/>
          <w:lang w:val="en-US"/>
        </w:rPr>
        <w:t>---------------------------------</w:t>
      </w:r>
    </w:p>
    <w:p w:rsidR="00A12E46" w:rsidRPr="00B56D20" w:rsidRDefault="00A12E46" w:rsidP="00987E8A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العميد: ------------------------------------------- التوقيع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--------------------------------</w:t>
      </w:r>
    </w:p>
    <w:sectPr w:rsidR="00A12E46" w:rsidRPr="00B56D20" w:rsidSect="00CF081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A6" w:rsidRDefault="00C655A6">
      <w:r>
        <w:separator/>
      </w:r>
    </w:p>
  </w:endnote>
  <w:endnote w:type="continuationSeparator" w:id="1">
    <w:p w:rsidR="00C655A6" w:rsidRDefault="00C65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48" w:rsidRDefault="00C93248" w:rsidP="00382671">
    <w:pPr>
      <w:pStyle w:val="Footer"/>
      <w:rPr>
        <w:rStyle w:val="PageNumber"/>
      </w:rPr>
    </w:pPr>
    <w:r>
      <w:t xml:space="preserve">        </w:t>
    </w:r>
  </w:p>
  <w:p w:rsidR="00332B9A" w:rsidRDefault="00C02396" w:rsidP="00C93248">
    <w:pPr>
      <w:pStyle w:val="Footer"/>
      <w:jc w:val="right"/>
    </w:pPr>
    <w:fldSimple w:instr=" PAGE   \* MERGEFORMAT ">
      <w:r w:rsidR="00BD4C7C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1D" w:rsidRDefault="00C02396">
    <w:pPr>
      <w:pStyle w:val="Footer"/>
      <w:jc w:val="right"/>
    </w:pPr>
    <w:fldSimple w:instr=" PAGE   \* MERGEFORMAT ">
      <w:r w:rsidR="00BD4C7C">
        <w:rPr>
          <w:noProof/>
        </w:rPr>
        <w:t>1</w:t>
      </w:r>
    </w:fldSimple>
  </w:p>
  <w:p w:rsidR="00CF081D" w:rsidRDefault="00CF08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A6" w:rsidRDefault="00C655A6">
      <w:r>
        <w:separator/>
      </w:r>
    </w:p>
  </w:footnote>
  <w:footnote w:type="continuationSeparator" w:id="1">
    <w:p w:rsidR="00C655A6" w:rsidRDefault="00C65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20" w:rsidRPr="00F51120" w:rsidRDefault="00F51120" w:rsidP="00596E0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51120">
      <w:rPr>
        <w:rFonts w:ascii="Times New Roman" w:hAnsi="Times New Roman" w:cs="Arial"/>
      </w:rPr>
      <w:t xml:space="preserve"> </w:t>
    </w:r>
    <w:r w:rsidR="00A75C88">
      <w:rPr>
        <w:rFonts w:ascii="Times New Roman" w:hAnsi="Times New Roman" w:cs="Arial" w:hint="cs"/>
        <w:rtl/>
      </w:rPr>
      <w:t>مركز الاعتماد وضمان الجودة</w:t>
    </w:r>
    <w:r w:rsidRPr="00F51120">
      <w:rPr>
        <w:rFonts w:ascii="Times New Roman" w:hAnsi="Times New Roman" w:cs="Arial"/>
      </w:rPr>
      <w:t xml:space="preserve">                                </w:t>
    </w:r>
    <w:r w:rsidR="00596E06">
      <w:rPr>
        <w:rFonts w:ascii="Times New Roman" w:hAnsi="Times New Roman" w:cs="Arial" w:hint="cs"/>
        <w:rtl/>
      </w:rPr>
      <w:t>مخطط الماد</w:t>
    </w:r>
    <w:r w:rsidR="00A75C88">
      <w:rPr>
        <w:rFonts w:ascii="Times New Roman" w:hAnsi="Times New Roman" w:cs="Arial" w:hint="cs"/>
        <w:rtl/>
      </w:rPr>
      <w:t>ة</w:t>
    </w:r>
    <w:r w:rsidR="00596E06">
      <w:rPr>
        <w:rFonts w:ascii="Times New Roman" w:hAnsi="Times New Roman" w:cs="Arial" w:hint="cs"/>
        <w:rtl/>
      </w:rPr>
      <w:t xml:space="preserve"> الدراسية</w:t>
    </w:r>
    <w:r w:rsidRPr="00F51120">
      <w:rPr>
        <w:rFonts w:ascii="Times New Roman" w:hAnsi="Times New Roman" w:cs="Arial"/>
      </w:rPr>
      <w:t xml:space="preserve">                         </w:t>
    </w:r>
    <w:r w:rsidR="00A75C88">
      <w:rPr>
        <w:rFonts w:ascii="Times New Roman" w:hAnsi="Times New Roman" w:cs="Arial" w:hint="cs"/>
        <w:rtl/>
      </w:rPr>
      <w:t>الجامعة الأردنية</w:t>
    </w:r>
  </w:p>
  <w:p w:rsidR="00CC4F1F" w:rsidRDefault="00CC4F1F">
    <w:pPr>
      <w:pStyle w:val="Header"/>
      <w:jc w:val="right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C7" w:rsidRDefault="00C02396" w:rsidP="00A47C18">
    <w:pPr>
      <w:jc w:val="right"/>
      <w:rPr>
        <w:rFonts w:ascii="Simplified Arabic" w:hAnsi="Simplified Arabic" w:cs="Simplified Arabic"/>
        <w:sz w:val="22"/>
        <w:szCs w:val="22"/>
      </w:rPr>
    </w:pPr>
    <w:r w:rsidRPr="00C02396">
      <w:rPr>
        <w:rFonts w:ascii="Calibri" w:hAnsi="Calibri"/>
        <w:noProof/>
        <w:sz w:val="3276"/>
        <w:szCs w:val="327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-106.8pt;width:84pt;height:43.8pt;z-index:251657216;mso-position-horizontal-relative:margin;mso-position-vertical-relative:margin">
          <v:imagedata r:id="rId1" o:title=""/>
          <w10:wrap type="square" anchorx="margin" anchory="margin"/>
        </v:shape>
      </w:pict>
    </w:r>
    <w:r w:rsidRPr="00C02396">
      <w:rPr>
        <w:rFonts w:ascii="Calibri" w:hAnsi="Calibri"/>
        <w:noProof/>
        <w:sz w:val="3276"/>
        <w:szCs w:val="3276"/>
      </w:rPr>
      <w:pict>
        <v:shape id="_x0000_s2052" type="#_x0000_t75" style="position:absolute;left:0;text-align:left;margin-left:467.35pt;margin-top:-106.8pt;width:39.75pt;height:45pt;z-index:251658240;mso-position-horizontal-relative:margin;mso-position-vertical-relative:margin">
          <v:imagedata r:id="rId2" o:title="" cropleft="3502f" cropright="5503f"/>
          <w10:wrap type="square" anchorx="margin" anchory="margin"/>
        </v:shape>
      </w:pict>
    </w:r>
  </w:p>
  <w:p w:rsidR="005225C7" w:rsidRDefault="005225C7" w:rsidP="00A47C18">
    <w:pPr>
      <w:rPr>
        <w:rFonts w:ascii="Simplified Arabic" w:hAnsi="Simplified Arabic" w:cs="Simplified Arabic"/>
        <w:sz w:val="22"/>
        <w:szCs w:val="22"/>
      </w:rPr>
    </w:pPr>
  </w:p>
  <w:p w:rsidR="005225C7" w:rsidRPr="005225C7" w:rsidRDefault="005225C7" w:rsidP="005225C7">
    <w:pPr>
      <w:jc w:val="center"/>
      <w:rPr>
        <w:rFonts w:ascii="Simplified Arabic" w:hAnsi="Simplified Arabic" w:cs="Simplified Arabic"/>
        <w:b/>
        <w:bCs/>
        <w:sz w:val="22"/>
        <w:szCs w:val="22"/>
        <w:lang w:bidi="ar-JO"/>
      </w:rPr>
    </w:pP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</w:t>
    </w:r>
    <w:r w:rsidRPr="005225C7">
      <w:rPr>
        <w:rFonts w:ascii="Simplified Arabic" w:hAnsi="Simplified Arabic" w:cs="Simplified Arabic" w:hint="cs"/>
        <w:b/>
        <w:bCs/>
        <w:sz w:val="22"/>
        <w:szCs w:val="22"/>
        <w:rtl/>
      </w:rPr>
      <w:t>مركز الاعتماد وضمان الجودة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</w:t>
    </w:r>
    <w:r w:rsidR="00987E8A">
      <w:rPr>
        <w:rFonts w:ascii="Simplified Arabic" w:hAnsi="Simplified Arabic" w:cs="Simplified Arabic" w:hint="cs"/>
        <w:b/>
        <w:bCs/>
        <w:sz w:val="22"/>
        <w:szCs w:val="22"/>
        <w:rtl/>
      </w:rPr>
      <w:t xml:space="preserve">       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           </w:t>
    </w:r>
    <w:r w:rsidRPr="005225C7">
      <w:rPr>
        <w:rFonts w:ascii="Times New Roman" w:hAnsi="Times New Roman" w:cs="Arial" w:hint="cs"/>
        <w:b/>
        <w:bCs/>
        <w:rtl/>
      </w:rPr>
      <w:t>مخطط المادة الدراسية</w:t>
    </w:r>
    <w:r w:rsidRPr="005225C7">
      <w:rPr>
        <w:rFonts w:ascii="Simplified Arabic" w:hAnsi="Simplified Arabic" w:cs="Simplified Arabic" w:hint="cs"/>
        <w:b/>
        <w:bCs/>
        <w:sz w:val="22"/>
        <w:szCs w:val="22"/>
        <w:rtl/>
      </w:rPr>
      <w:t xml:space="preserve"> 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                </w:t>
    </w:r>
    <w:r w:rsidRPr="005225C7">
      <w:rPr>
        <w:rFonts w:ascii="Simplified Arabic" w:hAnsi="Simplified Arabic" w:cs="Simplified Arabic"/>
        <w:b/>
        <w:bCs/>
        <w:color w:val="000000"/>
        <w:sz w:val="22"/>
        <w:szCs w:val="22"/>
        <w:rtl/>
        <w:lang w:bidi="ar-JO"/>
      </w:rPr>
      <w:t>الجامعة الأردنية</w:t>
    </w:r>
  </w:p>
  <w:p w:rsidR="005225C7" w:rsidRPr="004F47B6" w:rsidRDefault="005225C7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:rsidR="005225C7" w:rsidRDefault="005225C7">
    <w:pPr>
      <w:pStyle w:val="Header"/>
      <w:jc w:val="right"/>
      <w:rPr>
        <w:b/>
        <w:sz w:val="28"/>
      </w:rPr>
    </w:pPr>
  </w:p>
  <w:p w:rsidR="005225C7" w:rsidRDefault="005225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0D8"/>
    <w:multiLevelType w:val="hybridMultilevel"/>
    <w:tmpl w:val="F7F62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3281F"/>
    <w:multiLevelType w:val="hybridMultilevel"/>
    <w:tmpl w:val="C3088FCE"/>
    <w:lvl w:ilvl="0" w:tplc="17FCA7DA">
      <w:start w:val="1"/>
      <w:numFmt w:val="decimal"/>
      <w:lvlText w:val="%1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71864"/>
    <w:multiLevelType w:val="hybridMultilevel"/>
    <w:tmpl w:val="D70A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02F54"/>
    <w:multiLevelType w:val="hybridMultilevel"/>
    <w:tmpl w:val="ED988E6E"/>
    <w:lvl w:ilvl="0" w:tplc="0409000F">
      <w:start w:val="1"/>
      <w:numFmt w:val="decimal"/>
      <w:lvlText w:val="%1."/>
      <w:lvlJc w:val="lef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>
    <w:nsid w:val="30AE3AB2"/>
    <w:multiLevelType w:val="hybridMultilevel"/>
    <w:tmpl w:val="C3088FCE"/>
    <w:lvl w:ilvl="0" w:tplc="17FCA7DA">
      <w:start w:val="1"/>
      <w:numFmt w:val="decimal"/>
      <w:lvlText w:val="%1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F08A9"/>
    <w:multiLevelType w:val="hybridMultilevel"/>
    <w:tmpl w:val="AFF008A0"/>
    <w:lvl w:ilvl="0" w:tplc="5DE811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E646C"/>
    <w:multiLevelType w:val="hybridMultilevel"/>
    <w:tmpl w:val="B288B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150C5"/>
    <w:multiLevelType w:val="hybridMultilevel"/>
    <w:tmpl w:val="DA12A7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4AFE3251"/>
    <w:multiLevelType w:val="hybridMultilevel"/>
    <w:tmpl w:val="C3088FCE"/>
    <w:lvl w:ilvl="0" w:tplc="17FCA7DA">
      <w:start w:val="1"/>
      <w:numFmt w:val="decimal"/>
      <w:lvlText w:val="%1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B7F97"/>
    <w:multiLevelType w:val="hybridMultilevel"/>
    <w:tmpl w:val="02BE7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07274FA"/>
    <w:multiLevelType w:val="hybridMultilevel"/>
    <w:tmpl w:val="E4029D04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4"/>
        </w:tabs>
        <w:ind w:left="22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</w:lvl>
  </w:abstractNum>
  <w:abstractNum w:abstractNumId="12">
    <w:nsid w:val="54551042"/>
    <w:multiLevelType w:val="hybridMultilevel"/>
    <w:tmpl w:val="51F0E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EE7E74"/>
    <w:multiLevelType w:val="hybridMultilevel"/>
    <w:tmpl w:val="022CC466"/>
    <w:lvl w:ilvl="0" w:tplc="0A9AF97E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440659"/>
    <w:multiLevelType w:val="hybridMultilevel"/>
    <w:tmpl w:val="51F0E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372E8"/>
    <w:multiLevelType w:val="hybridMultilevel"/>
    <w:tmpl w:val="57E8B89A"/>
    <w:lvl w:ilvl="0" w:tplc="D2303164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27FB6"/>
    <w:multiLevelType w:val="hybridMultilevel"/>
    <w:tmpl w:val="F7F62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F24D03"/>
    <w:multiLevelType w:val="hybridMultilevel"/>
    <w:tmpl w:val="A96284E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3"/>
  </w:num>
  <w:num w:numId="9">
    <w:abstractNumId w:val="17"/>
  </w:num>
  <w:num w:numId="10">
    <w:abstractNumId w:val="14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2"/>
  </w:num>
  <w:num w:numId="17">
    <w:abstractNumId w:val="9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6DA"/>
    <w:rsid w:val="00002735"/>
    <w:rsid w:val="00004C72"/>
    <w:rsid w:val="000165F1"/>
    <w:rsid w:val="00016899"/>
    <w:rsid w:val="000177B5"/>
    <w:rsid w:val="0002388B"/>
    <w:rsid w:val="00024732"/>
    <w:rsid w:val="00035167"/>
    <w:rsid w:val="00047D5D"/>
    <w:rsid w:val="00067406"/>
    <w:rsid w:val="000700F3"/>
    <w:rsid w:val="00071C50"/>
    <w:rsid w:val="000C17DB"/>
    <w:rsid w:val="000C47AB"/>
    <w:rsid w:val="000E10C1"/>
    <w:rsid w:val="000F6AE2"/>
    <w:rsid w:val="00100132"/>
    <w:rsid w:val="001128D9"/>
    <w:rsid w:val="001143B0"/>
    <w:rsid w:val="00121183"/>
    <w:rsid w:val="0012294E"/>
    <w:rsid w:val="00144561"/>
    <w:rsid w:val="00147137"/>
    <w:rsid w:val="00150244"/>
    <w:rsid w:val="00150C7F"/>
    <w:rsid w:val="001539BC"/>
    <w:rsid w:val="001711B8"/>
    <w:rsid w:val="00172634"/>
    <w:rsid w:val="001731B3"/>
    <w:rsid w:val="00186C8E"/>
    <w:rsid w:val="001D5714"/>
    <w:rsid w:val="001F1E38"/>
    <w:rsid w:val="001F26BA"/>
    <w:rsid w:val="001F31EA"/>
    <w:rsid w:val="001F605E"/>
    <w:rsid w:val="00201381"/>
    <w:rsid w:val="002026E9"/>
    <w:rsid w:val="002125A3"/>
    <w:rsid w:val="00212B07"/>
    <w:rsid w:val="00214A83"/>
    <w:rsid w:val="002346F7"/>
    <w:rsid w:val="002364C4"/>
    <w:rsid w:val="002445EA"/>
    <w:rsid w:val="0024743E"/>
    <w:rsid w:val="00266E80"/>
    <w:rsid w:val="00291693"/>
    <w:rsid w:val="002C47D2"/>
    <w:rsid w:val="002D0E1D"/>
    <w:rsid w:val="00310A24"/>
    <w:rsid w:val="00314838"/>
    <w:rsid w:val="003173A1"/>
    <w:rsid w:val="003259AF"/>
    <w:rsid w:val="00327A0D"/>
    <w:rsid w:val="00332B9A"/>
    <w:rsid w:val="0033559A"/>
    <w:rsid w:val="003411E7"/>
    <w:rsid w:val="00353EA4"/>
    <w:rsid w:val="003572F3"/>
    <w:rsid w:val="00373FBD"/>
    <w:rsid w:val="00382671"/>
    <w:rsid w:val="003843EA"/>
    <w:rsid w:val="003B332E"/>
    <w:rsid w:val="003E1014"/>
    <w:rsid w:val="0040020F"/>
    <w:rsid w:val="0040165E"/>
    <w:rsid w:val="0040730C"/>
    <w:rsid w:val="00417600"/>
    <w:rsid w:val="004202C0"/>
    <w:rsid w:val="00420B90"/>
    <w:rsid w:val="0042205B"/>
    <w:rsid w:val="00423952"/>
    <w:rsid w:val="00423C58"/>
    <w:rsid w:val="004342E5"/>
    <w:rsid w:val="00453BFA"/>
    <w:rsid w:val="00453E70"/>
    <w:rsid w:val="00474C90"/>
    <w:rsid w:val="004832DA"/>
    <w:rsid w:val="004909E6"/>
    <w:rsid w:val="00491C36"/>
    <w:rsid w:val="00496DA5"/>
    <w:rsid w:val="004A707E"/>
    <w:rsid w:val="004B5C8D"/>
    <w:rsid w:val="004C39CD"/>
    <w:rsid w:val="004F493F"/>
    <w:rsid w:val="00505016"/>
    <w:rsid w:val="005142DD"/>
    <w:rsid w:val="00515C46"/>
    <w:rsid w:val="005225C7"/>
    <w:rsid w:val="005303D7"/>
    <w:rsid w:val="005472E9"/>
    <w:rsid w:val="00556B3F"/>
    <w:rsid w:val="00564FEB"/>
    <w:rsid w:val="00572F9A"/>
    <w:rsid w:val="00583F44"/>
    <w:rsid w:val="005867A1"/>
    <w:rsid w:val="00592640"/>
    <w:rsid w:val="00596E06"/>
    <w:rsid w:val="005B1749"/>
    <w:rsid w:val="005C0BF7"/>
    <w:rsid w:val="005C61CD"/>
    <w:rsid w:val="00616DF2"/>
    <w:rsid w:val="00620096"/>
    <w:rsid w:val="00625256"/>
    <w:rsid w:val="00627DDC"/>
    <w:rsid w:val="006457F7"/>
    <w:rsid w:val="0064628C"/>
    <w:rsid w:val="00666969"/>
    <w:rsid w:val="00671D3D"/>
    <w:rsid w:val="00671F00"/>
    <w:rsid w:val="0067568D"/>
    <w:rsid w:val="00676685"/>
    <w:rsid w:val="00683A68"/>
    <w:rsid w:val="00693873"/>
    <w:rsid w:val="006A57D8"/>
    <w:rsid w:val="006A5EFA"/>
    <w:rsid w:val="006B022D"/>
    <w:rsid w:val="006C2C6F"/>
    <w:rsid w:val="006F70C6"/>
    <w:rsid w:val="00715328"/>
    <w:rsid w:val="00723D23"/>
    <w:rsid w:val="007265EC"/>
    <w:rsid w:val="0075066C"/>
    <w:rsid w:val="0075627D"/>
    <w:rsid w:val="00756EC9"/>
    <w:rsid w:val="00761E80"/>
    <w:rsid w:val="007643B7"/>
    <w:rsid w:val="00775228"/>
    <w:rsid w:val="007957AA"/>
    <w:rsid w:val="00797D4D"/>
    <w:rsid w:val="007B266D"/>
    <w:rsid w:val="007B31BF"/>
    <w:rsid w:val="007D1F60"/>
    <w:rsid w:val="007D6082"/>
    <w:rsid w:val="007D76F3"/>
    <w:rsid w:val="007E0741"/>
    <w:rsid w:val="007E4658"/>
    <w:rsid w:val="007F629D"/>
    <w:rsid w:val="00800C80"/>
    <w:rsid w:val="008016F7"/>
    <w:rsid w:val="00804135"/>
    <w:rsid w:val="0081060D"/>
    <w:rsid w:val="00817DE1"/>
    <w:rsid w:val="00824627"/>
    <w:rsid w:val="00832EDA"/>
    <w:rsid w:val="00840524"/>
    <w:rsid w:val="00847D78"/>
    <w:rsid w:val="00852826"/>
    <w:rsid w:val="00862D56"/>
    <w:rsid w:val="00863535"/>
    <w:rsid w:val="00880DAA"/>
    <w:rsid w:val="008833FE"/>
    <w:rsid w:val="008845C8"/>
    <w:rsid w:val="00885F86"/>
    <w:rsid w:val="00887DB7"/>
    <w:rsid w:val="008B05EA"/>
    <w:rsid w:val="008D27EF"/>
    <w:rsid w:val="008D2C3F"/>
    <w:rsid w:val="008E4EE1"/>
    <w:rsid w:val="008E64E7"/>
    <w:rsid w:val="008F1EEB"/>
    <w:rsid w:val="008F2A28"/>
    <w:rsid w:val="008F32BC"/>
    <w:rsid w:val="008F7791"/>
    <w:rsid w:val="00920726"/>
    <w:rsid w:val="00920768"/>
    <w:rsid w:val="009310E1"/>
    <w:rsid w:val="00934132"/>
    <w:rsid w:val="009360B0"/>
    <w:rsid w:val="009425B1"/>
    <w:rsid w:val="00955553"/>
    <w:rsid w:val="00956EC6"/>
    <w:rsid w:val="00965D7E"/>
    <w:rsid w:val="00980C02"/>
    <w:rsid w:val="00987E8A"/>
    <w:rsid w:val="00990C57"/>
    <w:rsid w:val="00997FE9"/>
    <w:rsid w:val="009A550F"/>
    <w:rsid w:val="009A7C82"/>
    <w:rsid w:val="009B1CAD"/>
    <w:rsid w:val="009B6777"/>
    <w:rsid w:val="009B6B0A"/>
    <w:rsid w:val="009C6D3F"/>
    <w:rsid w:val="009E5872"/>
    <w:rsid w:val="009E6C5C"/>
    <w:rsid w:val="009F7B84"/>
    <w:rsid w:val="00A12E46"/>
    <w:rsid w:val="00A41248"/>
    <w:rsid w:val="00A42EC1"/>
    <w:rsid w:val="00A45946"/>
    <w:rsid w:val="00A462D0"/>
    <w:rsid w:val="00A47C18"/>
    <w:rsid w:val="00A716C4"/>
    <w:rsid w:val="00A75C88"/>
    <w:rsid w:val="00A765A4"/>
    <w:rsid w:val="00A76B27"/>
    <w:rsid w:val="00A90D1D"/>
    <w:rsid w:val="00AA26D3"/>
    <w:rsid w:val="00AD1543"/>
    <w:rsid w:val="00AD6D68"/>
    <w:rsid w:val="00B016DA"/>
    <w:rsid w:val="00B066F8"/>
    <w:rsid w:val="00B10A55"/>
    <w:rsid w:val="00B143AC"/>
    <w:rsid w:val="00B20BF7"/>
    <w:rsid w:val="00B24A22"/>
    <w:rsid w:val="00B34DA4"/>
    <w:rsid w:val="00B3589F"/>
    <w:rsid w:val="00B4064D"/>
    <w:rsid w:val="00B51B69"/>
    <w:rsid w:val="00B53C33"/>
    <w:rsid w:val="00B56D20"/>
    <w:rsid w:val="00B61CF0"/>
    <w:rsid w:val="00B73160"/>
    <w:rsid w:val="00B83070"/>
    <w:rsid w:val="00B9195A"/>
    <w:rsid w:val="00BA6193"/>
    <w:rsid w:val="00BB334A"/>
    <w:rsid w:val="00BC0336"/>
    <w:rsid w:val="00BC1FFC"/>
    <w:rsid w:val="00BD4C7C"/>
    <w:rsid w:val="00BE1A4D"/>
    <w:rsid w:val="00BE74F6"/>
    <w:rsid w:val="00BF3EDA"/>
    <w:rsid w:val="00C02396"/>
    <w:rsid w:val="00C06816"/>
    <w:rsid w:val="00C10AC0"/>
    <w:rsid w:val="00C31757"/>
    <w:rsid w:val="00C64BCA"/>
    <w:rsid w:val="00C655A6"/>
    <w:rsid w:val="00C67D03"/>
    <w:rsid w:val="00C87B41"/>
    <w:rsid w:val="00C93248"/>
    <w:rsid w:val="00C9471D"/>
    <w:rsid w:val="00CB0603"/>
    <w:rsid w:val="00CC334E"/>
    <w:rsid w:val="00CC4F1F"/>
    <w:rsid w:val="00CD6B52"/>
    <w:rsid w:val="00CD6D88"/>
    <w:rsid w:val="00CF081D"/>
    <w:rsid w:val="00CF4B5C"/>
    <w:rsid w:val="00D012E8"/>
    <w:rsid w:val="00D05C7C"/>
    <w:rsid w:val="00D11748"/>
    <w:rsid w:val="00D43B2C"/>
    <w:rsid w:val="00D624DC"/>
    <w:rsid w:val="00D6372E"/>
    <w:rsid w:val="00D64E98"/>
    <w:rsid w:val="00D6536F"/>
    <w:rsid w:val="00D66E33"/>
    <w:rsid w:val="00D731D5"/>
    <w:rsid w:val="00D73DA5"/>
    <w:rsid w:val="00D75241"/>
    <w:rsid w:val="00D75D37"/>
    <w:rsid w:val="00D77409"/>
    <w:rsid w:val="00D806F9"/>
    <w:rsid w:val="00D82ADF"/>
    <w:rsid w:val="00D928AB"/>
    <w:rsid w:val="00D92C1B"/>
    <w:rsid w:val="00D963DC"/>
    <w:rsid w:val="00DD25CD"/>
    <w:rsid w:val="00DE6FD6"/>
    <w:rsid w:val="00DF368A"/>
    <w:rsid w:val="00E00F98"/>
    <w:rsid w:val="00E15C93"/>
    <w:rsid w:val="00E40BA7"/>
    <w:rsid w:val="00E546E1"/>
    <w:rsid w:val="00E55E19"/>
    <w:rsid w:val="00E60297"/>
    <w:rsid w:val="00E60635"/>
    <w:rsid w:val="00E64CEE"/>
    <w:rsid w:val="00E73622"/>
    <w:rsid w:val="00E744B8"/>
    <w:rsid w:val="00EA4756"/>
    <w:rsid w:val="00EB348D"/>
    <w:rsid w:val="00EC0C0B"/>
    <w:rsid w:val="00EC2745"/>
    <w:rsid w:val="00EC794D"/>
    <w:rsid w:val="00EC7ED7"/>
    <w:rsid w:val="00ED2558"/>
    <w:rsid w:val="00EE6BEC"/>
    <w:rsid w:val="00F06879"/>
    <w:rsid w:val="00F22B7C"/>
    <w:rsid w:val="00F248B9"/>
    <w:rsid w:val="00F24D05"/>
    <w:rsid w:val="00F4025D"/>
    <w:rsid w:val="00F50625"/>
    <w:rsid w:val="00F51120"/>
    <w:rsid w:val="00F57F5A"/>
    <w:rsid w:val="00F65973"/>
    <w:rsid w:val="00F77940"/>
    <w:rsid w:val="00FB1662"/>
    <w:rsid w:val="00FC5969"/>
    <w:rsid w:val="00FC74DA"/>
    <w:rsid w:val="00FD3188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B0603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CB060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B0603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CB0603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CB0603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CB0603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CB0603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CB0603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CB0603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CB0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060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CB0603"/>
    <w:rPr>
      <w:sz w:val="24"/>
    </w:rPr>
  </w:style>
  <w:style w:type="paragraph" w:styleId="BodyText3">
    <w:name w:val="Body Text 3"/>
    <w:basedOn w:val="Normal"/>
    <w:link w:val="BodyText3Char"/>
    <w:rsid w:val="00CB0603"/>
    <w:rPr>
      <w:i/>
      <w:sz w:val="24"/>
    </w:rPr>
  </w:style>
  <w:style w:type="paragraph" w:styleId="List">
    <w:name w:val="List"/>
    <w:basedOn w:val="Normal"/>
    <w:rsid w:val="00CB0603"/>
    <w:pPr>
      <w:ind w:left="283" w:hanging="283"/>
    </w:pPr>
  </w:style>
  <w:style w:type="paragraph" w:styleId="Caption">
    <w:name w:val="caption"/>
    <w:basedOn w:val="Normal"/>
    <w:next w:val="Normal"/>
    <w:qFormat/>
    <w:rsid w:val="00CB0603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CB0603"/>
    <w:pPr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rsid w:val="00CB0603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CB0603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CB0603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CB0603"/>
    <w:pPr>
      <w:jc w:val="both"/>
    </w:pPr>
  </w:style>
  <w:style w:type="paragraph" w:customStyle="1" w:styleId="level">
    <w:name w:val="level"/>
    <w:basedOn w:val="Normal"/>
    <w:rsid w:val="00CB0603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CB0603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CB0603"/>
    <w:rPr>
      <w:vertAlign w:val="superscript"/>
    </w:rPr>
  </w:style>
  <w:style w:type="character" w:styleId="Hyperlink">
    <w:name w:val="Hyperlink"/>
    <w:rsid w:val="00CB0603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CB0603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CB0603"/>
    <w:rPr>
      <w:color w:val="800080"/>
      <w:u w:val="single"/>
    </w:rPr>
  </w:style>
  <w:style w:type="character" w:styleId="PageNumber">
    <w:name w:val="page number"/>
    <w:basedOn w:val="DefaultParagraphFont"/>
    <w:rsid w:val="00CB0603"/>
  </w:style>
  <w:style w:type="paragraph" w:styleId="BalloonText">
    <w:name w:val="Balloon Text"/>
    <w:basedOn w:val="Normal"/>
    <w:link w:val="BalloonTextChar"/>
    <w:semiHidden/>
    <w:rsid w:val="00CB0603"/>
    <w:rPr>
      <w:rFonts w:ascii="Tahoma" w:hAnsi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5225C7"/>
    <w:pPr>
      <w:keepNext/>
      <w:tabs>
        <w:tab w:val="left" w:pos="576"/>
        <w:tab w:val="left" w:pos="1152"/>
        <w:tab w:val="left" w:pos="1728"/>
        <w:tab w:val="left" w:pos="2304"/>
      </w:tabs>
      <w:bidi/>
      <w:spacing w:before="40" w:after="40"/>
    </w:pPr>
    <w:rPr>
      <w:rFonts w:ascii="Simplified Arabic" w:hAnsi="Simplified Arabic" w:cs="Simplified Arabic"/>
      <w:sz w:val="22"/>
      <w:szCs w:val="22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5225C7"/>
    <w:rPr>
      <w:rFonts w:ascii="Simplified Arabic" w:hAnsi="Simplified Arabic" w:cs="Simplified Arabic"/>
      <w:sz w:val="22"/>
      <w:szCs w:val="22"/>
      <w:lang w:val="en-GB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Heading1Char">
    <w:name w:val="Heading 1 Char"/>
    <w:link w:val="Heading1"/>
    <w:rsid w:val="00797D4D"/>
    <w:rPr>
      <w:rFonts w:ascii="Arial" w:hAnsi="Arial"/>
      <w:sz w:val="32"/>
      <w:szCs w:val="24"/>
      <w:lang w:val="en-GB"/>
    </w:rPr>
  </w:style>
  <w:style w:type="character" w:customStyle="1" w:styleId="Heading2Char">
    <w:name w:val="Heading 2 Char"/>
    <w:link w:val="Heading2"/>
    <w:rsid w:val="00797D4D"/>
    <w:rPr>
      <w:rFonts w:ascii="Arial" w:hAnsi="Arial"/>
      <w:sz w:val="24"/>
      <w:szCs w:val="24"/>
      <w:lang w:val="en-GB"/>
    </w:rPr>
  </w:style>
  <w:style w:type="character" w:customStyle="1" w:styleId="Heading3Char">
    <w:name w:val="Heading 3 Char"/>
    <w:link w:val="Heading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sid w:val="00797D4D"/>
    <w:rPr>
      <w:rFonts w:ascii="Arial" w:hAnsi="Arial"/>
      <w:b/>
      <w:sz w:val="24"/>
      <w:szCs w:val="24"/>
      <w:lang w:val="en-GB"/>
    </w:rPr>
  </w:style>
  <w:style w:type="character" w:customStyle="1" w:styleId="Heading5Char">
    <w:name w:val="Heading 5 Char"/>
    <w:link w:val="Heading5"/>
    <w:rsid w:val="00797D4D"/>
    <w:rPr>
      <w:rFonts w:ascii="Arial" w:hAnsi="Arial"/>
      <w:b/>
      <w:szCs w:val="24"/>
      <w:lang w:val="en-GB"/>
    </w:rPr>
  </w:style>
  <w:style w:type="character" w:customStyle="1" w:styleId="Heading6Char">
    <w:name w:val="Heading 6 Char"/>
    <w:link w:val="Heading6"/>
    <w:rsid w:val="00797D4D"/>
    <w:rPr>
      <w:rFonts w:ascii="Arial" w:hAnsi="Arial"/>
      <w:i/>
      <w:sz w:val="24"/>
      <w:szCs w:val="24"/>
      <w:lang w:val="en-GB"/>
    </w:rPr>
  </w:style>
  <w:style w:type="character" w:customStyle="1" w:styleId="Heading7Char">
    <w:name w:val="Heading 7 Char"/>
    <w:link w:val="Heading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sid w:val="00797D4D"/>
    <w:rPr>
      <w:rFonts w:ascii="Arial" w:hAnsi="Arial"/>
      <w:i/>
      <w:sz w:val="22"/>
      <w:szCs w:val="24"/>
      <w:lang w:val="en-GB"/>
    </w:rPr>
  </w:style>
  <w:style w:type="character" w:customStyle="1" w:styleId="Heading9Char">
    <w:name w:val="Heading 9 Char"/>
    <w:link w:val="Heading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sid w:val="00797D4D"/>
    <w:rPr>
      <w:rFonts w:ascii="Arial" w:hAnsi="Arial"/>
      <w:sz w:val="24"/>
      <w:szCs w:val="24"/>
      <w:lang w:val="en-GB"/>
    </w:rPr>
  </w:style>
  <w:style w:type="character" w:customStyle="1" w:styleId="BodyText3Char">
    <w:name w:val="Body Text 3 Char"/>
    <w:link w:val="BodyText3"/>
    <w:rsid w:val="00797D4D"/>
    <w:rPr>
      <w:rFonts w:ascii="Arial" w:hAnsi="Arial"/>
      <w:i/>
      <w:sz w:val="24"/>
      <w:szCs w:val="24"/>
      <w:lang w:val="en-GB"/>
    </w:rPr>
  </w:style>
  <w:style w:type="character" w:customStyle="1" w:styleId="BodyTextChar">
    <w:name w:val="Body Text Char"/>
    <w:link w:val="BodyText"/>
    <w:rsid w:val="00797D4D"/>
    <w:rPr>
      <w:rFonts w:ascii="Arial" w:hAnsi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797D4D"/>
    <w:rPr>
      <w:rFonts w:ascii="Arial" w:hAnsi="Arial"/>
      <w:szCs w:val="24"/>
      <w:lang w:val="en-GB"/>
    </w:rPr>
  </w:style>
  <w:style w:type="character" w:customStyle="1" w:styleId="BalloonTextChar">
    <w:name w:val="Balloon Text Char"/>
    <w:link w:val="BalloonText"/>
    <w:semiHidden/>
    <w:rsid w:val="00797D4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D6D6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7cf9b22c1c8b8c8fbbf39682e07e0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4b68727a609b8a62d15c76c15f964fa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مخرجات التعلم" ma:format="Dropdown" ma:internalName="FormType">
      <xsd:simpleType>
        <xsd:restriction base="dms:Choice">
          <xsd:enumeration value="الإعتماد"/>
          <xsd:enumeration value="مخرجات التعلم"/>
          <xsd:enumeration value="تقييم وتطوير"/>
          <xsd:enumeration value="استحداث برنامج/تعديل خطة"/>
          <xsd:enumeration value="مخطط المادة الدراسية"/>
          <xsd:enumeration value="تقرير مادة دراسية"/>
          <xsd:enumeration value="تقرير برنامج اكاديمي"/>
          <xsd:enumeration value="مخطط سير"/>
          <xsd:enumeration value="التطوير"/>
          <xsd:enumeration value="الخطة الإستراتيجية والتقرير السنوي"/>
          <xsd:enumeration value="استحداث برنامج أكاديمي"/>
          <xsd:enumeration value="الاعتماد الوطني"/>
          <xsd:enumeration value="الاعتماد الدولي"/>
          <xsd:enumeration value="استحداث مادة دراسية"/>
          <xsd:enumeration value="تعديل خطة برنامج أكاديمي"/>
          <xsd:enumeration value="تجميد/ إلغاء برنامج أكاديمي"/>
          <xsd:enumeration value="إلغاء مادة دراسية قائمة"/>
          <xsd:enumeration value="تقرير معاملة ترقية"/>
          <xsd:enumeration value="تقرير عن التعليم الإلكتروني"/>
          <xsd:enumeration value="مواصفات البرنامج الأكاديمي"/>
          <xsd:enumeration value="تقييم مادة دراسية"/>
          <xsd:enumeration value="مقترح استحداث برنامج أكاديمي"/>
          <xsd:enumeration value="الهياكل التنظيمية"/>
          <xsd:enumeration value="الخطة الدراسية"/>
          <xsd:enumeration value="تقرير إجراءات مباشرة العمل لأعضاء الهيئة التدريسية الجدد"/>
          <xsd:enumeration value="السيرة الذاتية"/>
          <xsd:enumeration value="تقارير عن الكليات"/>
          <xsd:enumeration value="أدلة معايير ضمان الجودة للبرامج الاكاديمية والمؤسسات التعليمية"/>
          <xsd:enumeration value="طلب تعيين أعضاء هيئة التدريس"/>
          <xsd:enumeration value="استحداث قسم أكاديمي"/>
          <xsd:enumeration value="تعديل مسمى قسم أكاديمي"/>
          <xsd:enumeration value="مشروع ايزو 9001"/>
          <xsd:enumeration value="صياغة نتاجات التعلّم"/>
          <xsd:enumeration value="استبانات"/>
          <xsd:enumeration value="ارشاد أكاديمي ووظيفي"/>
          <xsd:enumeration value="تقييم الطلبة لأعضاء الهيئة التدريسية"/>
          <xsd:enumeration value="تمثيل الطلبة في لجان"/>
          <xsd:enumeration value="ربط نتاجات التعلّم بالأسئلة"/>
          <xsd:enumeration value="تقديم مقترح أو شكوى من قبل الطلبة يتعلق بالعملية الأكاديمية"/>
          <xsd:enumeration value="ضمان جودة الامتحانات"/>
          <xsd:enumeration value="استحداث كل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FormType xmlns="45804768-7f68-44ad-8493-733ff8c0415e">مخطط المادة الدراسية</FormTyp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7315-5803-443E-B36D-15E8FF951C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BCFC38-9ECF-4D18-B238-483F8363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776B0-0CE2-400B-9454-EBA6D61BA4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95A4EE9-058C-4631-9E88-3C13CFC540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71B7C5-4663-4DB7-A8A9-DFCBC9B6DF03}">
  <ds:schemaRefs>
    <ds:schemaRef ds:uri="http://schemas.microsoft.com/office/2006/metadata/properties"/>
    <ds:schemaRef ds:uri="45804768-7f68-44ad-8493-733ff8c0415e"/>
  </ds:schemaRefs>
</ds:datastoreItem>
</file>

<file path=customXml/itemProps6.xml><?xml version="1.0" encoding="utf-8"?>
<ds:datastoreItem xmlns:ds="http://schemas.openxmlformats.org/officeDocument/2006/customXml" ds:itemID="{D1809218-F536-46EC-A2CD-BEA22875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Pro-forma.dot</Template>
  <TotalTime>75</TotalTime>
  <Pages>5</Pages>
  <Words>1103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مخطط المادة الدراسية</vt:lpstr>
    </vt:vector>
  </TitlesOfParts>
  <Company>The University of Sheffield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مخطط المادة الدراسية</dc:title>
  <dc:subject/>
  <dc:creator>Jeannette Downing</dc:creator>
  <cp:keywords/>
  <cp:lastModifiedBy>Dr.Nada</cp:lastModifiedBy>
  <cp:revision>22</cp:revision>
  <cp:lastPrinted>2015-03-23T13:24:00Z</cp:lastPrinted>
  <dcterms:created xsi:type="dcterms:W3CDTF">2018-11-30T21:59:00Z</dcterms:created>
  <dcterms:modified xsi:type="dcterms:W3CDTF">2018-12-01T02:05:00Z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CJCARFC42DW7-3-841</vt:lpwstr>
  </property>
  <property fmtid="{D5CDD505-2E9C-101B-9397-08002B2CF9AE}" pid="3" name="_dlc_DocIdItemGuid">
    <vt:lpwstr>29ed3d94-c27f-4012-a178-6d741edddee1</vt:lpwstr>
  </property>
  <property fmtid="{D5CDD505-2E9C-101B-9397-08002B2CF9AE}" pid="4" name="_dlc_DocIdUrl">
    <vt:lpwstr>http://sites.ju.edu.jo/ar/pqmc/_layouts/DocIdRedir.aspx?ID=CJCARFC42DW7-3-841, CJCARFC42DW7-3-841</vt:lpwstr>
  </property>
</Properties>
</file>